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26" w:rsidRDefault="004C5526" w:rsidP="00166D0A">
      <w:pPr>
        <w:jc w:val="center"/>
      </w:pPr>
      <w:r>
        <w:t xml:space="preserve">                                                                                                           </w:t>
      </w:r>
    </w:p>
    <w:p w:rsidR="004C5526" w:rsidRDefault="004C5526" w:rsidP="00166D0A">
      <w:pPr>
        <w:jc w:val="right"/>
      </w:pPr>
      <w:r>
        <w:t xml:space="preserve">                                                        </w:t>
      </w:r>
    </w:p>
    <w:p w:rsidR="004C5526" w:rsidRDefault="004C5526" w:rsidP="00166D0A"/>
    <w:p w:rsidR="004C5526" w:rsidRDefault="004C5526" w:rsidP="006B3334">
      <w:pPr>
        <w:jc w:val="center"/>
      </w:pPr>
      <w:r>
        <w:t xml:space="preserve">                                                                             Заведующему МДОУ «Детский сад № 92»</w:t>
      </w:r>
    </w:p>
    <w:p w:rsidR="004C5526" w:rsidRDefault="004C5526" w:rsidP="006B3334">
      <w:pPr>
        <w:jc w:val="center"/>
      </w:pPr>
      <w:r>
        <w:t xml:space="preserve">                                                                                Т.В. Куликовой</w:t>
      </w:r>
    </w:p>
    <w:p w:rsidR="004C5526" w:rsidRDefault="004C5526" w:rsidP="006B3334">
      <w:pPr>
        <w:jc w:val="center"/>
      </w:pPr>
      <w:r>
        <w:t xml:space="preserve">                                                                                       Фамилия __________________________________</w:t>
      </w:r>
    </w:p>
    <w:p w:rsidR="004C5526" w:rsidRDefault="004C5526" w:rsidP="006B3334">
      <w:pPr>
        <w:jc w:val="center"/>
      </w:pPr>
      <w:r>
        <w:t xml:space="preserve">                                                                                        Имя ______________________________________</w:t>
      </w:r>
    </w:p>
    <w:p w:rsidR="004C5526" w:rsidRDefault="004C5526" w:rsidP="006B3334">
      <w:pPr>
        <w:tabs>
          <w:tab w:val="left" w:pos="5400"/>
        </w:tabs>
        <w:jc w:val="right"/>
      </w:pPr>
      <w:r>
        <w:t>Отчество __________________________________</w:t>
      </w:r>
    </w:p>
    <w:p w:rsidR="004C5526" w:rsidRPr="00227EFD" w:rsidRDefault="004C5526" w:rsidP="006B3334">
      <w:pPr>
        <w:tabs>
          <w:tab w:val="left" w:pos="5400"/>
        </w:tabs>
        <w:jc w:val="center"/>
        <w:rPr>
          <w:sz w:val="16"/>
          <w:szCs w:val="16"/>
        </w:rPr>
      </w:pPr>
      <w:r w:rsidRPr="00227EFD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227EFD">
        <w:rPr>
          <w:sz w:val="16"/>
          <w:szCs w:val="16"/>
        </w:rPr>
        <w:t xml:space="preserve">   (родителя (законного представителя))</w:t>
      </w:r>
    </w:p>
    <w:p w:rsidR="004C5526" w:rsidRDefault="004C5526" w:rsidP="006B3334">
      <w:pPr>
        <w:jc w:val="center"/>
      </w:pPr>
      <w:r>
        <w:t xml:space="preserve">                                                                                         паспорт: серия _______№ ____________________</w:t>
      </w:r>
    </w:p>
    <w:p w:rsidR="004C5526" w:rsidRDefault="004C5526" w:rsidP="006B3334">
      <w:pPr>
        <w:jc w:val="center"/>
      </w:pPr>
      <w:r>
        <w:t xml:space="preserve">                                                                                         кем и когда выдан __________________________</w:t>
      </w:r>
    </w:p>
    <w:p w:rsidR="004C5526" w:rsidRDefault="004C5526" w:rsidP="006B3334">
      <w:pPr>
        <w:jc w:val="right"/>
      </w:pPr>
      <w:r>
        <w:t>___________________________________________</w:t>
      </w:r>
    </w:p>
    <w:p w:rsidR="004C5526" w:rsidRDefault="004C5526" w:rsidP="006B3334">
      <w:pPr>
        <w:jc w:val="center"/>
      </w:pPr>
      <w:r>
        <w:t xml:space="preserve">                                                                                        Проживающего по адресу: ___________________</w:t>
      </w:r>
    </w:p>
    <w:p w:rsidR="004C5526" w:rsidRDefault="004C5526" w:rsidP="006B3334">
      <w:pPr>
        <w:jc w:val="right"/>
      </w:pPr>
      <w:r>
        <w:t>___________________________________________</w:t>
      </w:r>
    </w:p>
    <w:p w:rsidR="004C5526" w:rsidRDefault="004C5526" w:rsidP="006B3334">
      <w:pPr>
        <w:jc w:val="right"/>
      </w:pPr>
      <w:r>
        <w:t>Контактный телефон: ________________________</w:t>
      </w:r>
    </w:p>
    <w:p w:rsidR="004C5526" w:rsidRDefault="004C5526" w:rsidP="006B3334">
      <w:pPr>
        <w:pStyle w:val="Default"/>
        <w:rPr>
          <w:sz w:val="23"/>
          <w:szCs w:val="23"/>
        </w:rPr>
      </w:pPr>
    </w:p>
    <w:p w:rsidR="004C5526" w:rsidRDefault="004C5526" w:rsidP="006B333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 А Я В Л Е Н И Е   № _____</w:t>
      </w:r>
    </w:p>
    <w:p w:rsidR="004C5526" w:rsidRDefault="004C5526" w:rsidP="006B3334">
      <w:pPr>
        <w:pStyle w:val="Default"/>
        <w:jc w:val="center"/>
        <w:rPr>
          <w:b/>
          <w:bCs/>
          <w:sz w:val="26"/>
          <w:szCs w:val="26"/>
        </w:rPr>
      </w:pPr>
    </w:p>
    <w:p w:rsidR="004C5526" w:rsidRDefault="004C5526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зачислить моего ребенка (сына, дочь) ____________________________________________________ </w:t>
      </w:r>
    </w:p>
    <w:p w:rsidR="004C5526" w:rsidRDefault="004C5526" w:rsidP="007F55C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(фамилия, имя, отчество) </w:t>
      </w:r>
    </w:p>
    <w:p w:rsidR="004C5526" w:rsidRDefault="004C5526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 __________________________________,</w:t>
      </w:r>
    </w:p>
    <w:p w:rsidR="004C5526" w:rsidRDefault="004C5526" w:rsidP="007F55C9">
      <w:pPr>
        <w:pStyle w:val="Default"/>
        <w:rPr>
          <w:sz w:val="23"/>
          <w:szCs w:val="23"/>
        </w:rPr>
      </w:pPr>
      <w:r>
        <w:t>посещающего группу № _____ «__________________»</w:t>
      </w:r>
    </w:p>
    <w:p w:rsidR="004C5526" w:rsidRDefault="004C5526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дополнительную платную образовательную услугу </w:t>
      </w:r>
      <w:r>
        <w:t>(поставить подпись напротив названия):</w:t>
      </w:r>
    </w:p>
    <w:p w:rsidR="004C5526" w:rsidRDefault="004C5526" w:rsidP="007F55C9">
      <w:pPr>
        <w:pStyle w:val="Default"/>
        <w:rPr>
          <w:sz w:val="23"/>
          <w:szCs w:val="23"/>
        </w:rPr>
      </w:pPr>
    </w:p>
    <w:tbl>
      <w:tblPr>
        <w:tblW w:w="1099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9"/>
        <w:gridCol w:w="1321"/>
      </w:tblGrid>
      <w:tr w:rsidR="004C5526" w:rsidRPr="00BF2998" w:rsidTr="0099248E">
        <w:tc>
          <w:tcPr>
            <w:tcW w:w="9669" w:type="dxa"/>
          </w:tcPr>
          <w:p w:rsidR="004C5526" w:rsidRPr="00BF2998" w:rsidRDefault="004C5526" w:rsidP="00040FF3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Кружок «Юла</w:t>
            </w:r>
            <w:r w:rsidRPr="00BF2998">
              <w:rPr>
                <w:sz w:val="22"/>
                <w:szCs w:val="22"/>
              </w:rPr>
              <w:t>»</w:t>
            </w:r>
          </w:p>
        </w:tc>
        <w:tc>
          <w:tcPr>
            <w:tcW w:w="1321" w:type="dxa"/>
          </w:tcPr>
          <w:p w:rsidR="004C5526" w:rsidRPr="00BF2998" w:rsidRDefault="004C5526" w:rsidP="00040FF3"/>
        </w:tc>
      </w:tr>
      <w:tr w:rsidR="004C5526" w:rsidRPr="00BF2998" w:rsidTr="0099248E">
        <w:tc>
          <w:tcPr>
            <w:tcW w:w="9669" w:type="dxa"/>
          </w:tcPr>
          <w:p w:rsidR="004C5526" w:rsidRPr="00BF2998" w:rsidRDefault="004C5526" w:rsidP="00040FF3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Кружок «Читай-ка</w:t>
            </w:r>
            <w:r w:rsidRPr="00BF2998">
              <w:rPr>
                <w:sz w:val="22"/>
                <w:szCs w:val="22"/>
              </w:rPr>
              <w:t>»</w:t>
            </w:r>
          </w:p>
        </w:tc>
        <w:tc>
          <w:tcPr>
            <w:tcW w:w="1321" w:type="dxa"/>
          </w:tcPr>
          <w:p w:rsidR="004C5526" w:rsidRPr="00BF2998" w:rsidRDefault="004C5526" w:rsidP="00040FF3"/>
        </w:tc>
      </w:tr>
      <w:tr w:rsidR="004C5526" w:rsidRPr="00BF2998" w:rsidTr="0099248E">
        <w:tc>
          <w:tcPr>
            <w:tcW w:w="9669" w:type="dxa"/>
          </w:tcPr>
          <w:p w:rsidR="004C5526" w:rsidRPr="00BF2998" w:rsidRDefault="004C5526" w:rsidP="00040FF3">
            <w:pPr>
              <w:numPr>
                <w:ilvl w:val="0"/>
                <w:numId w:val="1"/>
              </w:numPr>
            </w:pPr>
            <w:bookmarkStart w:id="0" w:name="_GoBack"/>
            <w:r>
              <w:rPr>
                <w:sz w:val="22"/>
                <w:szCs w:val="22"/>
              </w:rPr>
              <w:t>Кружок «Здоровячек</w:t>
            </w:r>
            <w:r w:rsidRPr="00BF2998">
              <w:rPr>
                <w:sz w:val="22"/>
                <w:szCs w:val="22"/>
              </w:rPr>
              <w:t xml:space="preserve">» </w:t>
            </w:r>
            <w:bookmarkEnd w:id="0"/>
          </w:p>
        </w:tc>
        <w:tc>
          <w:tcPr>
            <w:tcW w:w="1321" w:type="dxa"/>
          </w:tcPr>
          <w:p w:rsidR="004C5526" w:rsidRPr="00BF2998" w:rsidRDefault="004C5526" w:rsidP="00040FF3"/>
        </w:tc>
      </w:tr>
    </w:tbl>
    <w:p w:rsidR="004C5526" w:rsidRPr="00BF2998" w:rsidRDefault="004C5526" w:rsidP="007F55C9">
      <w:pPr>
        <w:pStyle w:val="Default"/>
        <w:rPr>
          <w:sz w:val="22"/>
          <w:szCs w:val="22"/>
        </w:rPr>
      </w:pPr>
    </w:p>
    <w:p w:rsidR="004C5526" w:rsidRPr="00BF2998" w:rsidRDefault="004C5526" w:rsidP="007F55C9">
      <w:pPr>
        <w:pStyle w:val="Default"/>
        <w:rPr>
          <w:sz w:val="18"/>
          <w:szCs w:val="18"/>
        </w:rPr>
      </w:pPr>
      <w:r w:rsidRPr="00BF2998">
        <w:t xml:space="preserve">с «____» _____________ </w:t>
      </w:r>
      <w:smartTag w:uri="urn:schemas-microsoft-com:office:smarttags" w:element="metricconverter">
        <w:smartTagPr>
          <w:attr w:name="ProductID" w:val="2017 г"/>
        </w:smartTagPr>
        <w:r w:rsidRPr="00BF2998">
          <w:t>2017 г</w:t>
        </w:r>
      </w:smartTag>
      <w:r w:rsidRPr="00BF2998">
        <w:t xml:space="preserve">. по «31» мая </w:t>
      </w:r>
      <w:smartTag w:uri="urn:schemas-microsoft-com:office:smarttags" w:element="metricconverter">
        <w:smartTagPr>
          <w:attr w:name="ProductID" w:val="2018 г"/>
        </w:smartTagPr>
        <w:r w:rsidRPr="00BF2998">
          <w:t>2018 г</w:t>
        </w:r>
      </w:smartTag>
      <w:r w:rsidRPr="00BF2998">
        <w:t>.</w:t>
      </w:r>
    </w:p>
    <w:p w:rsidR="004C5526" w:rsidRPr="00BF2998" w:rsidRDefault="004C5526" w:rsidP="007F55C9">
      <w:pPr>
        <w:pStyle w:val="Default"/>
        <w:rPr>
          <w:sz w:val="23"/>
          <w:szCs w:val="23"/>
        </w:rPr>
      </w:pPr>
    </w:p>
    <w:p w:rsidR="004C5526" w:rsidRPr="00BF2998" w:rsidRDefault="004C5526" w:rsidP="006B3334">
      <w:pPr>
        <w:autoSpaceDE w:val="0"/>
        <w:autoSpaceDN w:val="0"/>
        <w:spacing w:before="240"/>
        <w:jc w:val="both"/>
      </w:pPr>
      <w:r w:rsidRPr="00BF2998"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4C5526" w:rsidRPr="00BF2998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6" w:rsidRPr="00BF2998" w:rsidRDefault="004C5526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4C5526" w:rsidRPr="00BF2998" w:rsidRDefault="004C5526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6" w:rsidRPr="00BF2998" w:rsidRDefault="004C5526" w:rsidP="00DA56E7">
            <w:pPr>
              <w:autoSpaceDE w:val="0"/>
              <w:autoSpaceDN w:val="0"/>
              <w:spacing w:before="120"/>
              <w:jc w:val="both"/>
            </w:pPr>
          </w:p>
        </w:tc>
      </w:tr>
      <w:tr w:rsidR="004C5526" w:rsidRPr="00BF2998" w:rsidTr="00DA56E7">
        <w:trPr>
          <w:cantSplit/>
        </w:trPr>
        <w:tc>
          <w:tcPr>
            <w:tcW w:w="3630" w:type="dxa"/>
          </w:tcPr>
          <w:p w:rsidR="004C5526" w:rsidRPr="00BF2998" w:rsidRDefault="004C5526" w:rsidP="00DA56E7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4C5526" w:rsidRPr="00BF2998" w:rsidRDefault="004C5526" w:rsidP="00DA56E7"/>
        </w:tc>
        <w:tc>
          <w:tcPr>
            <w:tcW w:w="3731" w:type="dxa"/>
          </w:tcPr>
          <w:p w:rsidR="004C5526" w:rsidRPr="00BF2998" w:rsidRDefault="004C5526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4C5526" w:rsidRPr="00BF2998" w:rsidRDefault="004C5526" w:rsidP="00CE07B4">
      <w:pPr>
        <w:autoSpaceDE w:val="0"/>
        <w:autoSpaceDN w:val="0"/>
        <w:jc w:val="both"/>
      </w:pPr>
      <w:r w:rsidRPr="00BF2998"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4C5526" w:rsidRPr="00BF2998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6" w:rsidRPr="00BF2998" w:rsidRDefault="004C5526" w:rsidP="00CE07B4"/>
        </w:tc>
        <w:tc>
          <w:tcPr>
            <w:tcW w:w="1995" w:type="dxa"/>
            <w:vMerge w:val="restart"/>
            <w:vAlign w:val="center"/>
          </w:tcPr>
          <w:p w:rsidR="004C5526" w:rsidRPr="00BF2998" w:rsidRDefault="004C5526" w:rsidP="00CE07B4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6" w:rsidRPr="00BF2998" w:rsidRDefault="004C5526" w:rsidP="00CE07B4">
            <w:pPr>
              <w:autoSpaceDE w:val="0"/>
              <w:autoSpaceDN w:val="0"/>
              <w:jc w:val="both"/>
            </w:pPr>
          </w:p>
        </w:tc>
      </w:tr>
      <w:tr w:rsidR="004C5526" w:rsidRPr="00BF2998" w:rsidTr="00DA56E7">
        <w:trPr>
          <w:cantSplit/>
        </w:trPr>
        <w:tc>
          <w:tcPr>
            <w:tcW w:w="3204" w:type="dxa"/>
          </w:tcPr>
          <w:p w:rsidR="004C5526" w:rsidRPr="00BF2998" w:rsidRDefault="004C5526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4C5526" w:rsidRPr="00BF2998" w:rsidRDefault="004C5526" w:rsidP="00CE07B4"/>
        </w:tc>
        <w:tc>
          <w:tcPr>
            <w:tcW w:w="3731" w:type="dxa"/>
          </w:tcPr>
          <w:p w:rsidR="004C5526" w:rsidRPr="00BF2998" w:rsidRDefault="004C5526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  <w:p w:rsidR="004C5526" w:rsidRPr="00BF2998" w:rsidRDefault="004C5526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4C5526" w:rsidRPr="00BF2998" w:rsidRDefault="004C5526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4C5526" w:rsidRPr="00BF2998" w:rsidRDefault="004C5526" w:rsidP="00CE07B4">
      <w:pPr>
        <w:pStyle w:val="Default"/>
        <w:rPr>
          <w:sz w:val="23"/>
          <w:szCs w:val="23"/>
        </w:rPr>
      </w:pPr>
      <w:r w:rsidRPr="00BF2998">
        <w:t>Даю свое согласие на получения дополнительной платной 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735"/>
        <w:gridCol w:w="144"/>
        <w:gridCol w:w="2126"/>
        <w:gridCol w:w="55"/>
        <w:gridCol w:w="371"/>
        <w:gridCol w:w="425"/>
        <w:gridCol w:w="569"/>
        <w:gridCol w:w="630"/>
        <w:gridCol w:w="495"/>
        <w:gridCol w:w="3236"/>
        <w:gridCol w:w="173"/>
      </w:tblGrid>
      <w:tr w:rsidR="004C5526" w:rsidRPr="00BF2998" w:rsidTr="00DA56E7">
        <w:trPr>
          <w:gridAfter w:val="1"/>
          <w:wAfter w:w="173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6" w:rsidRPr="00BF2998" w:rsidRDefault="004C5526" w:rsidP="00CE07B4"/>
        </w:tc>
        <w:tc>
          <w:tcPr>
            <w:tcW w:w="1995" w:type="dxa"/>
            <w:gridSpan w:val="4"/>
            <w:vMerge w:val="restart"/>
            <w:vAlign w:val="center"/>
          </w:tcPr>
          <w:p w:rsidR="004C5526" w:rsidRPr="00BF2998" w:rsidRDefault="004C5526" w:rsidP="00CE07B4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6" w:rsidRPr="00BF2998" w:rsidRDefault="004C5526" w:rsidP="00CE07B4">
            <w:pPr>
              <w:autoSpaceDE w:val="0"/>
              <w:autoSpaceDN w:val="0"/>
              <w:jc w:val="both"/>
            </w:pPr>
          </w:p>
        </w:tc>
      </w:tr>
      <w:tr w:rsidR="004C5526" w:rsidRPr="00BF2998" w:rsidTr="00DA56E7">
        <w:trPr>
          <w:gridAfter w:val="1"/>
          <w:wAfter w:w="173" w:type="dxa"/>
          <w:cantSplit/>
        </w:trPr>
        <w:tc>
          <w:tcPr>
            <w:tcW w:w="3204" w:type="dxa"/>
            <w:gridSpan w:val="5"/>
          </w:tcPr>
          <w:p w:rsidR="004C5526" w:rsidRPr="00BF2998" w:rsidRDefault="004C5526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4"/>
            <w:vMerge/>
            <w:vAlign w:val="center"/>
          </w:tcPr>
          <w:p w:rsidR="004C5526" w:rsidRPr="00BF2998" w:rsidRDefault="004C5526" w:rsidP="00CE07B4"/>
        </w:tc>
        <w:tc>
          <w:tcPr>
            <w:tcW w:w="3731" w:type="dxa"/>
            <w:gridSpan w:val="2"/>
          </w:tcPr>
          <w:p w:rsidR="004C5526" w:rsidRPr="00BF2998" w:rsidRDefault="004C5526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  <w:p w:rsidR="004C5526" w:rsidRPr="00BF2998" w:rsidRDefault="004C5526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4C5526" w:rsidRPr="00BF2998" w:rsidRDefault="004C5526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4C5526" w:rsidRPr="00BF2998" w:rsidTr="00DA56E7">
        <w:trPr>
          <w:cantSplit/>
        </w:trPr>
        <w:tc>
          <w:tcPr>
            <w:tcW w:w="144" w:type="dxa"/>
            <w:vAlign w:val="bottom"/>
          </w:tcPr>
          <w:p w:rsidR="004C5526" w:rsidRPr="00BF2998" w:rsidRDefault="004C5526" w:rsidP="00CE07B4">
            <w:pPr>
              <w:autoSpaceDE w:val="0"/>
              <w:autoSpaceDN w:val="0"/>
              <w:jc w:val="right"/>
            </w:pPr>
            <w:r w:rsidRPr="00BF2998"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6" w:rsidRPr="00BF2998" w:rsidRDefault="004C5526" w:rsidP="00CE07B4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4C5526" w:rsidRPr="00BF2998" w:rsidRDefault="004C5526" w:rsidP="00CE07B4">
            <w:pPr>
              <w:autoSpaceDE w:val="0"/>
              <w:autoSpaceDN w:val="0"/>
            </w:pPr>
            <w:r w:rsidRPr="00BF2998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6" w:rsidRPr="00BF2998" w:rsidRDefault="004C5526" w:rsidP="00CE07B4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gridSpan w:val="2"/>
            <w:vAlign w:val="bottom"/>
          </w:tcPr>
          <w:p w:rsidR="004C5526" w:rsidRPr="00BF2998" w:rsidRDefault="004C5526" w:rsidP="00CE07B4">
            <w:pPr>
              <w:autoSpaceDE w:val="0"/>
              <w:autoSpaceDN w:val="0"/>
              <w:ind w:right="-11"/>
              <w:jc w:val="right"/>
            </w:pPr>
            <w:r w:rsidRPr="00BF2998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6" w:rsidRPr="00BF2998" w:rsidRDefault="004C5526" w:rsidP="00CE07B4">
            <w:pPr>
              <w:autoSpaceDE w:val="0"/>
              <w:autoSpaceDN w:val="0"/>
              <w:ind w:left="-23"/>
            </w:pPr>
            <w:r w:rsidRPr="00BF2998">
              <w:t>17</w:t>
            </w:r>
          </w:p>
        </w:tc>
        <w:tc>
          <w:tcPr>
            <w:tcW w:w="569" w:type="dxa"/>
            <w:vAlign w:val="bottom"/>
          </w:tcPr>
          <w:p w:rsidR="004C5526" w:rsidRPr="00BF2998" w:rsidRDefault="004C5526" w:rsidP="00CE07B4">
            <w:pPr>
              <w:autoSpaceDE w:val="0"/>
              <w:autoSpaceDN w:val="0"/>
            </w:pPr>
            <w:r w:rsidRPr="00BF2998">
              <w:t>г.</w:t>
            </w:r>
          </w:p>
        </w:tc>
        <w:tc>
          <w:tcPr>
            <w:tcW w:w="1125" w:type="dxa"/>
            <w:gridSpan w:val="2"/>
            <w:vAlign w:val="bottom"/>
          </w:tcPr>
          <w:p w:rsidR="004C5526" w:rsidRPr="00BF2998" w:rsidRDefault="004C5526" w:rsidP="00CE07B4">
            <w:pPr>
              <w:autoSpaceDE w:val="0"/>
              <w:autoSpaceDN w:val="0"/>
              <w:ind w:left="57"/>
              <w:jc w:val="center"/>
            </w:pPr>
            <w:r w:rsidRPr="00BF2998">
              <w:t xml:space="preserve">             Подпись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526" w:rsidRPr="00BF2998" w:rsidRDefault="004C5526" w:rsidP="00CE07B4">
            <w:pPr>
              <w:autoSpaceDE w:val="0"/>
              <w:autoSpaceDN w:val="0"/>
              <w:ind w:left="57"/>
              <w:jc w:val="center"/>
            </w:pPr>
          </w:p>
        </w:tc>
      </w:tr>
    </w:tbl>
    <w:p w:rsidR="004C5526" w:rsidRPr="00BF2998" w:rsidRDefault="004C5526" w:rsidP="006B3334"/>
    <w:sectPr w:rsidR="004C5526" w:rsidRPr="00BF2998" w:rsidSect="009F54D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7CD"/>
    <w:rsid w:val="00040FF3"/>
    <w:rsid w:val="00046104"/>
    <w:rsid w:val="001530A9"/>
    <w:rsid w:val="00166D0A"/>
    <w:rsid w:val="00227EFD"/>
    <w:rsid w:val="00293F7D"/>
    <w:rsid w:val="00451872"/>
    <w:rsid w:val="004C5526"/>
    <w:rsid w:val="004E0B63"/>
    <w:rsid w:val="00533B6E"/>
    <w:rsid w:val="006B3334"/>
    <w:rsid w:val="006C2797"/>
    <w:rsid w:val="007F55C9"/>
    <w:rsid w:val="0099248E"/>
    <w:rsid w:val="009A25CD"/>
    <w:rsid w:val="009F54DB"/>
    <w:rsid w:val="00A17424"/>
    <w:rsid w:val="00BF2998"/>
    <w:rsid w:val="00CE07B4"/>
    <w:rsid w:val="00DA56E7"/>
    <w:rsid w:val="00DC2FF3"/>
    <w:rsid w:val="00E25013"/>
    <w:rsid w:val="00E2578F"/>
    <w:rsid w:val="00F417CD"/>
    <w:rsid w:val="00FC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D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66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6D0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66D0A"/>
    <w:pPr>
      <w:ind w:left="720"/>
      <w:contextualSpacing/>
    </w:pPr>
  </w:style>
  <w:style w:type="paragraph" w:customStyle="1" w:styleId="Default">
    <w:name w:val="Default"/>
    <w:uiPriority w:val="99"/>
    <w:rsid w:val="007F5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396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2017-10-30T12:40:00Z</cp:lastPrinted>
  <dcterms:created xsi:type="dcterms:W3CDTF">2016-09-09T19:32:00Z</dcterms:created>
  <dcterms:modified xsi:type="dcterms:W3CDTF">2017-10-30T12:40:00Z</dcterms:modified>
</cp:coreProperties>
</file>