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40" w:rsidRDefault="00614740" w:rsidP="00183A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1573"/>
        <w:tblOverlap w:val="never"/>
        <w:tblW w:w="9777" w:type="dxa"/>
        <w:tblCellSpacing w:w="7" w:type="dxa"/>
        <w:tblLook w:val="0000"/>
      </w:tblPr>
      <w:tblGrid>
        <w:gridCol w:w="5609"/>
        <w:gridCol w:w="4168"/>
      </w:tblGrid>
      <w:tr w:rsidR="00614740" w:rsidRPr="000034BD" w:rsidTr="00F817C6">
        <w:trPr>
          <w:trHeight w:val="1589"/>
          <w:tblCellSpacing w:w="7" w:type="dxa"/>
        </w:trPr>
        <w:tc>
          <w:tcPr>
            <w:tcW w:w="55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740" w:rsidRPr="000034BD" w:rsidRDefault="00614740" w:rsidP="00003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4BD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СОГЛАСОВАНО:</w:t>
            </w:r>
          </w:p>
          <w:p w:rsidR="00614740" w:rsidRPr="000034BD" w:rsidRDefault="00614740" w:rsidP="00003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4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профсоюзной организации </w:t>
            </w:r>
            <w:r w:rsidRPr="000034B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МДОУ «Детский сад № 92»</w:t>
            </w:r>
          </w:p>
          <w:p w:rsidR="00614740" w:rsidRPr="000034BD" w:rsidRDefault="00614740" w:rsidP="00003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0034BD">
              <w:rPr>
                <w:rFonts w:ascii="Times New Roman" w:hAnsi="Times New Roman"/>
                <w:sz w:val="24"/>
                <w:szCs w:val="24"/>
                <w:lang w:eastAsia="ru-RU"/>
              </w:rPr>
              <w:t>__________ Л.Г. Сироткина</w:t>
            </w:r>
            <w:r w:rsidRPr="000034B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034B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    </w:t>
            </w:r>
            <w:r w:rsidRPr="000034BD">
              <w:rPr>
                <w:rFonts w:ascii="Times New Roman" w:hAnsi="Times New Roman"/>
                <w:sz w:val="24"/>
                <w:szCs w:val="24"/>
                <w:lang w:eastAsia="ru-RU"/>
              </w:rPr>
              <w:t>«_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16</w:t>
            </w:r>
            <w:r w:rsidRPr="000034BD">
              <w:rPr>
                <w:rFonts w:ascii="Times New Roman" w:hAnsi="Times New Roman"/>
                <w:sz w:val="24"/>
                <w:szCs w:val="24"/>
                <w:lang w:eastAsia="ru-RU"/>
              </w:rPr>
              <w:t>__»  __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январь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_2017</w:t>
            </w:r>
            <w:r w:rsidRPr="000034BD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614740" w:rsidRPr="000034BD" w:rsidRDefault="00614740" w:rsidP="00003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740" w:rsidRPr="000034BD" w:rsidRDefault="00614740" w:rsidP="000034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4BD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УТВЕРЖДАЮ:</w:t>
            </w:r>
          </w:p>
          <w:p w:rsidR="00614740" w:rsidRPr="000034BD" w:rsidRDefault="00614740" w:rsidP="000034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4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614740" w:rsidRPr="000034BD" w:rsidRDefault="00614740" w:rsidP="000034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4BD">
              <w:rPr>
                <w:rFonts w:ascii="Times New Roman" w:hAnsi="Times New Roman"/>
                <w:sz w:val="24"/>
                <w:szCs w:val="24"/>
                <w:lang w:eastAsia="ru-RU"/>
              </w:rPr>
              <w:t>МДОУ «Детский сад № 92»</w:t>
            </w:r>
          </w:p>
          <w:p w:rsidR="00614740" w:rsidRPr="000034BD" w:rsidRDefault="00614740" w:rsidP="000034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4BD">
              <w:rPr>
                <w:rFonts w:ascii="Times New Roman" w:hAnsi="Times New Roman"/>
                <w:sz w:val="24"/>
                <w:szCs w:val="24"/>
                <w:lang w:eastAsia="ru-RU"/>
              </w:rPr>
              <w:t>____________ Т.В. Куликова</w:t>
            </w:r>
          </w:p>
          <w:p w:rsidR="00614740" w:rsidRPr="000034BD" w:rsidRDefault="00614740" w:rsidP="000034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4BD">
              <w:rPr>
                <w:rFonts w:ascii="Times New Roman" w:hAnsi="Times New Roman"/>
                <w:sz w:val="24"/>
                <w:szCs w:val="24"/>
                <w:lang w:eastAsia="ru-RU"/>
              </w:rPr>
              <w:t>приказ № 02-03/___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7</w:t>
            </w:r>
            <w:r w:rsidRPr="000034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 </w:t>
            </w:r>
          </w:p>
          <w:p w:rsidR="00614740" w:rsidRPr="000034BD" w:rsidRDefault="00614740" w:rsidP="000034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4BD">
              <w:rPr>
                <w:rFonts w:ascii="Times New Roman" w:hAnsi="Times New Roman"/>
                <w:sz w:val="24"/>
                <w:szCs w:val="24"/>
                <w:lang w:eastAsia="ru-RU"/>
              </w:rPr>
              <w:t>от «_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16</w:t>
            </w:r>
            <w:r w:rsidRPr="000034BD">
              <w:rPr>
                <w:rFonts w:ascii="Times New Roman" w:hAnsi="Times New Roman"/>
                <w:sz w:val="24"/>
                <w:szCs w:val="24"/>
                <w:lang w:eastAsia="ru-RU"/>
              </w:rPr>
              <w:t>__»  __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январь</w:t>
            </w:r>
            <w:r w:rsidRPr="000034BD">
              <w:rPr>
                <w:rFonts w:ascii="Times New Roman" w:hAnsi="Times New Roman"/>
                <w:sz w:val="24"/>
                <w:szCs w:val="24"/>
                <w:lang w:eastAsia="ru-RU"/>
              </w:rPr>
              <w:t>_20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0034BD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Pr="000034B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614740" w:rsidRPr="000034BD" w:rsidRDefault="00614740" w:rsidP="000034BD">
      <w:pPr>
        <w:widowControl w:val="0"/>
        <w:suppressAutoHyphens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34BD">
        <w:rPr>
          <w:rFonts w:ascii="Arial" w:hAnsi="Arial" w:cs="Tahoma"/>
          <w:sz w:val="20"/>
          <w:szCs w:val="24"/>
          <w:lang w:eastAsia="ru-RU"/>
        </w:rPr>
        <w:t xml:space="preserve">        </w:t>
      </w:r>
      <w:r w:rsidRPr="000034B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614740" w:rsidRPr="000034BD" w:rsidRDefault="00614740" w:rsidP="000034BD">
      <w:pPr>
        <w:widowControl w:val="0"/>
        <w:suppressAutoHyphens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034B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614740" w:rsidRPr="000034BD" w:rsidRDefault="00614740" w:rsidP="000034BD">
      <w:pPr>
        <w:widowControl w:val="0"/>
        <w:suppressAutoHyphens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4740" w:rsidRPr="000034BD" w:rsidRDefault="00614740" w:rsidP="000034BD">
      <w:pPr>
        <w:widowControl w:val="0"/>
        <w:suppressAutoHyphens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14740" w:rsidRPr="000034BD" w:rsidRDefault="00614740" w:rsidP="000034BD">
      <w:pPr>
        <w:widowControl w:val="0"/>
        <w:suppressAutoHyphens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034B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614740" w:rsidRPr="000034BD" w:rsidRDefault="00614740" w:rsidP="000034BD">
      <w:pPr>
        <w:widowControl w:val="0"/>
        <w:suppressAutoHyphens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034B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614740" w:rsidRPr="000034BD" w:rsidRDefault="00614740" w:rsidP="000034BD">
      <w:pPr>
        <w:widowControl w:val="0"/>
        <w:suppressAutoHyphens/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14740" w:rsidRPr="000034BD" w:rsidRDefault="00614740" w:rsidP="000034BD">
      <w:pPr>
        <w:widowControl w:val="0"/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14740" w:rsidRPr="000034BD" w:rsidRDefault="00614740" w:rsidP="000034B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034BD">
        <w:rPr>
          <w:rFonts w:ascii="Times New Roman" w:hAnsi="Times New Roman"/>
          <w:b/>
          <w:sz w:val="28"/>
          <w:szCs w:val="28"/>
          <w:lang w:eastAsia="ar-SA"/>
        </w:rPr>
        <w:t xml:space="preserve">ПОЛОЖЕНИЕ </w:t>
      </w:r>
    </w:p>
    <w:p w:rsidR="00614740" w:rsidRPr="000034BD" w:rsidRDefault="00614740" w:rsidP="000034B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034BD">
        <w:rPr>
          <w:rFonts w:ascii="Times New Roman" w:hAnsi="Times New Roman"/>
          <w:b/>
          <w:sz w:val="28"/>
          <w:szCs w:val="28"/>
          <w:lang w:eastAsia="ar-SA"/>
        </w:rPr>
        <w:t xml:space="preserve">О </w:t>
      </w:r>
      <w:r>
        <w:rPr>
          <w:rFonts w:ascii="Times New Roman" w:hAnsi="Times New Roman"/>
          <w:b/>
          <w:sz w:val="28"/>
          <w:szCs w:val="28"/>
          <w:lang w:eastAsia="ar-SA"/>
        </w:rPr>
        <w:t>СООТНОШЕНИИ УЧЕБНОЙ И ДРУГОЙ ПЕДАГОГИЧЕСКОЙ РАБОТЫ В ПРЕДЕЛАХ РАБОЧЕЙ НЕДЕЛИ ПЕДАГОГИЧЕСКИХ РАБОТНИКОВ</w:t>
      </w:r>
      <w:r w:rsidRPr="000034BD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ДОШКОЛЬНОГО ОБРАЗОВАТЕЛЬНОГО УЧРЕЖДЕНИЯ</w:t>
      </w:r>
    </w:p>
    <w:p w:rsidR="00614740" w:rsidRPr="000034BD" w:rsidRDefault="00614740" w:rsidP="000034B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034BD">
        <w:rPr>
          <w:rFonts w:ascii="Times New Roman" w:hAnsi="Times New Roman"/>
          <w:b/>
          <w:sz w:val="28"/>
          <w:szCs w:val="28"/>
          <w:lang w:eastAsia="ar-SA"/>
        </w:rPr>
        <w:t>«ДЕТСКИЙ САД № 92»</w:t>
      </w:r>
    </w:p>
    <w:p w:rsidR="00614740" w:rsidRPr="000034BD" w:rsidRDefault="00614740" w:rsidP="000034B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034BD">
        <w:rPr>
          <w:rFonts w:ascii="Times New Roman" w:hAnsi="Times New Roman"/>
          <w:b/>
          <w:sz w:val="28"/>
          <w:szCs w:val="28"/>
          <w:lang w:eastAsia="ar-SA"/>
        </w:rPr>
        <w:t xml:space="preserve">(МДОУ «Детский сад № 92») </w:t>
      </w:r>
    </w:p>
    <w:p w:rsidR="00614740" w:rsidRPr="000034BD" w:rsidRDefault="00614740" w:rsidP="000034BD">
      <w:pPr>
        <w:widowControl w:val="0"/>
        <w:suppressAutoHyphens/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14740" w:rsidRPr="000034BD" w:rsidRDefault="00614740" w:rsidP="000034BD">
      <w:pPr>
        <w:widowControl w:val="0"/>
        <w:suppressAutoHyphens/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14740" w:rsidRPr="000034BD" w:rsidRDefault="00614740" w:rsidP="000034BD">
      <w:pPr>
        <w:widowControl w:val="0"/>
        <w:suppressAutoHyphens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34BD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614740" w:rsidRPr="000034BD" w:rsidRDefault="00614740" w:rsidP="000034BD">
      <w:pPr>
        <w:widowControl w:val="0"/>
        <w:suppressAutoHyphens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14740" w:rsidRPr="000034BD" w:rsidRDefault="00614740" w:rsidP="000034BD">
      <w:pPr>
        <w:widowControl w:val="0"/>
        <w:suppressAutoHyphens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14740" w:rsidRPr="000034BD" w:rsidRDefault="00614740" w:rsidP="000034BD">
      <w:pPr>
        <w:widowControl w:val="0"/>
        <w:suppressAutoHyphens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14740" w:rsidRPr="000034BD" w:rsidRDefault="00614740" w:rsidP="000034BD">
      <w:pPr>
        <w:widowControl w:val="0"/>
        <w:suppressAutoHyphens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34B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Принято решением</w:t>
      </w:r>
    </w:p>
    <w:p w:rsidR="00614740" w:rsidRPr="000034BD" w:rsidRDefault="00614740" w:rsidP="000034BD">
      <w:pPr>
        <w:widowControl w:val="0"/>
        <w:suppressAutoHyphens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34B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Педагогического Совета</w:t>
      </w:r>
    </w:p>
    <w:p w:rsidR="00614740" w:rsidRPr="000034BD" w:rsidRDefault="00614740" w:rsidP="000034BD">
      <w:pPr>
        <w:widowControl w:val="0"/>
        <w:suppressAutoHyphens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34B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Протокол № _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2</w:t>
      </w:r>
      <w:r w:rsidRPr="000034BD">
        <w:rPr>
          <w:rFonts w:ascii="Times New Roman" w:hAnsi="Times New Roman"/>
          <w:sz w:val="28"/>
          <w:szCs w:val="28"/>
          <w:lang w:eastAsia="ru-RU"/>
        </w:rPr>
        <w:t>___</w:t>
      </w:r>
    </w:p>
    <w:p w:rsidR="00614740" w:rsidRPr="000034BD" w:rsidRDefault="00614740" w:rsidP="000034BD">
      <w:pPr>
        <w:widowControl w:val="0"/>
        <w:suppressAutoHyphens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34B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от «_</w:t>
      </w:r>
      <w:r w:rsidRPr="000034BD"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0034BD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январь</w:t>
      </w:r>
      <w:r w:rsidRPr="000034BD">
        <w:rPr>
          <w:rFonts w:ascii="Times New Roman" w:hAnsi="Times New Roman"/>
          <w:sz w:val="28"/>
          <w:szCs w:val="28"/>
          <w:lang w:eastAsia="ru-RU"/>
        </w:rPr>
        <w:t>_</w:t>
      </w:r>
      <w:r>
        <w:rPr>
          <w:rFonts w:ascii="Times New Roman" w:hAnsi="Times New Roman"/>
          <w:sz w:val="28"/>
          <w:szCs w:val="28"/>
          <w:lang w:eastAsia="ru-RU"/>
        </w:rPr>
        <w:t>2017</w:t>
      </w:r>
      <w:r w:rsidRPr="000034BD">
        <w:rPr>
          <w:rFonts w:ascii="Times New Roman" w:hAnsi="Times New Roman"/>
          <w:sz w:val="28"/>
          <w:szCs w:val="28"/>
          <w:lang w:eastAsia="ru-RU"/>
        </w:rPr>
        <w:t xml:space="preserve"> г.                                             </w:t>
      </w:r>
    </w:p>
    <w:p w:rsidR="00614740" w:rsidRPr="000034BD" w:rsidRDefault="00614740" w:rsidP="000034BD">
      <w:pPr>
        <w:widowControl w:val="0"/>
        <w:suppressAutoHyphens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034B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</w:p>
    <w:p w:rsidR="00614740" w:rsidRPr="000034BD" w:rsidRDefault="00614740" w:rsidP="000034BD">
      <w:pPr>
        <w:widowControl w:val="0"/>
        <w:suppressAutoHyphens/>
        <w:spacing w:after="0"/>
        <w:jc w:val="center"/>
        <w:rPr>
          <w:rFonts w:ascii="Arial" w:hAnsi="Arial" w:cs="Tahoma"/>
          <w:sz w:val="20"/>
          <w:szCs w:val="24"/>
          <w:lang w:eastAsia="ru-RU"/>
        </w:rPr>
      </w:pPr>
    </w:p>
    <w:p w:rsidR="00614740" w:rsidRPr="000034BD" w:rsidRDefault="00614740" w:rsidP="000034BD">
      <w:pPr>
        <w:widowControl w:val="0"/>
        <w:suppressAutoHyphens/>
        <w:spacing w:after="0"/>
        <w:rPr>
          <w:rFonts w:ascii="Arial" w:hAnsi="Arial" w:cs="Tahoma"/>
          <w:sz w:val="20"/>
          <w:szCs w:val="24"/>
          <w:lang w:eastAsia="ru-RU"/>
        </w:rPr>
      </w:pPr>
      <w:r w:rsidRPr="000034BD">
        <w:rPr>
          <w:rFonts w:ascii="Arial" w:hAnsi="Arial" w:cs="Tahoma"/>
          <w:sz w:val="18"/>
          <w:szCs w:val="18"/>
          <w:lang w:eastAsia="ru-RU"/>
        </w:rPr>
        <w:t xml:space="preserve">       </w:t>
      </w:r>
    </w:p>
    <w:p w:rsidR="00614740" w:rsidRPr="000034BD" w:rsidRDefault="00614740" w:rsidP="000034BD">
      <w:pPr>
        <w:widowControl w:val="0"/>
        <w:shd w:val="clear" w:color="auto" w:fill="FFFFFF"/>
        <w:suppressAutoHyphens/>
        <w:spacing w:before="28" w:after="28" w:line="100" w:lineRule="atLeast"/>
        <w:ind w:right="-5"/>
        <w:jc w:val="center"/>
        <w:rPr>
          <w:rFonts w:ascii="Times New Roman" w:hAnsi="Times New Roman" w:cs="Tahoma"/>
          <w:b/>
          <w:bCs/>
          <w:color w:val="000000"/>
          <w:spacing w:val="-3"/>
          <w:sz w:val="28"/>
          <w:szCs w:val="28"/>
          <w:lang w:eastAsia="ru-RU"/>
        </w:rPr>
      </w:pPr>
    </w:p>
    <w:p w:rsidR="00614740" w:rsidRPr="000034BD" w:rsidRDefault="00614740" w:rsidP="000034BD">
      <w:pPr>
        <w:widowControl w:val="0"/>
        <w:shd w:val="clear" w:color="auto" w:fill="FFFFFF"/>
        <w:suppressAutoHyphens/>
        <w:spacing w:before="28" w:after="28" w:line="100" w:lineRule="atLeast"/>
        <w:ind w:right="-5"/>
        <w:jc w:val="center"/>
        <w:rPr>
          <w:rFonts w:ascii="Times New Roman" w:hAnsi="Times New Roman" w:cs="Tahoma"/>
          <w:b/>
          <w:bCs/>
          <w:color w:val="000000"/>
          <w:spacing w:val="-3"/>
          <w:sz w:val="28"/>
          <w:szCs w:val="28"/>
          <w:lang w:eastAsia="ru-RU"/>
        </w:rPr>
      </w:pPr>
    </w:p>
    <w:p w:rsidR="00614740" w:rsidRPr="000034BD" w:rsidRDefault="00614740" w:rsidP="000034BD">
      <w:pPr>
        <w:widowControl w:val="0"/>
        <w:shd w:val="clear" w:color="auto" w:fill="FFFFFF"/>
        <w:suppressAutoHyphens/>
        <w:spacing w:before="28" w:after="28" w:line="100" w:lineRule="atLeast"/>
        <w:ind w:right="-5"/>
        <w:jc w:val="center"/>
        <w:rPr>
          <w:rFonts w:ascii="Times New Roman" w:hAnsi="Times New Roman" w:cs="Tahoma"/>
          <w:bCs/>
          <w:color w:val="000000"/>
          <w:spacing w:val="-3"/>
          <w:sz w:val="28"/>
          <w:szCs w:val="28"/>
          <w:lang w:eastAsia="ru-RU"/>
        </w:rPr>
      </w:pPr>
    </w:p>
    <w:p w:rsidR="00614740" w:rsidRPr="000034BD" w:rsidRDefault="00614740" w:rsidP="000034BD">
      <w:pPr>
        <w:widowControl w:val="0"/>
        <w:shd w:val="clear" w:color="auto" w:fill="FFFFFF"/>
        <w:suppressAutoHyphens/>
        <w:spacing w:before="28" w:after="28" w:line="100" w:lineRule="atLeast"/>
        <w:ind w:right="-5"/>
        <w:jc w:val="center"/>
        <w:rPr>
          <w:rFonts w:ascii="Times New Roman" w:hAnsi="Times New Roman" w:cs="Tahoma"/>
          <w:bCs/>
          <w:color w:val="000000"/>
          <w:spacing w:val="-3"/>
          <w:sz w:val="28"/>
          <w:szCs w:val="28"/>
          <w:lang w:eastAsia="ru-RU"/>
        </w:rPr>
      </w:pPr>
    </w:p>
    <w:p w:rsidR="00614740" w:rsidRPr="000034BD" w:rsidRDefault="00614740" w:rsidP="000034BD">
      <w:pPr>
        <w:widowControl w:val="0"/>
        <w:shd w:val="clear" w:color="auto" w:fill="FFFFFF"/>
        <w:suppressAutoHyphens/>
        <w:spacing w:before="28" w:after="28" w:line="100" w:lineRule="atLeast"/>
        <w:ind w:right="-5"/>
        <w:jc w:val="center"/>
        <w:rPr>
          <w:rFonts w:ascii="Times New Roman" w:hAnsi="Times New Roman" w:cs="Tahoma"/>
          <w:bCs/>
          <w:color w:val="000000"/>
          <w:spacing w:val="-3"/>
          <w:sz w:val="28"/>
          <w:szCs w:val="28"/>
          <w:lang w:eastAsia="ru-RU"/>
        </w:rPr>
      </w:pPr>
    </w:p>
    <w:p w:rsidR="00614740" w:rsidRPr="000034BD" w:rsidRDefault="00614740" w:rsidP="000034BD">
      <w:pPr>
        <w:spacing w:after="0" w:line="240" w:lineRule="auto"/>
        <w:ind w:left="121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4740" w:rsidRDefault="00614740" w:rsidP="00183A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4740" w:rsidRDefault="00614740" w:rsidP="00183A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4740" w:rsidRDefault="00614740" w:rsidP="00183A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4740" w:rsidRDefault="00614740" w:rsidP="00183A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4740" w:rsidRPr="00194FAA" w:rsidRDefault="00614740" w:rsidP="00194FA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94FAA">
        <w:rPr>
          <w:rFonts w:ascii="Times New Roman" w:hAnsi="Times New Roman"/>
          <w:b/>
          <w:sz w:val="24"/>
          <w:szCs w:val="24"/>
          <w:lang w:eastAsia="ru-RU"/>
        </w:rPr>
        <w:t>Общее положение</w:t>
      </w:r>
    </w:p>
    <w:p w:rsidR="00614740" w:rsidRDefault="00614740" w:rsidP="000579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4740" w:rsidRDefault="00614740" w:rsidP="000579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Настоящее положение (далее -  Положение) регламентирует соотношение учебной и другой педагогической работы в пределах рабочей недели и учебного года с учетом количества часов по учебному плану, специальности и квалификации педагогического работника в муниципальном дошкольном образовательном учреждении «Детский сад № 92» (далее – Учреждение)</w:t>
      </w:r>
    </w:p>
    <w:p w:rsidR="00614740" w:rsidRDefault="00614740" w:rsidP="000579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1.2. Настоящее Положение разработано в соответствии с:</w:t>
      </w:r>
    </w:p>
    <w:p w:rsidR="00614740" w:rsidRDefault="00614740" w:rsidP="000579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Частью 6 статьи 47 Федерального закона от 29.12.2012 № 273-ФЗ «Об образовании в Российской Федерации»;</w:t>
      </w:r>
    </w:p>
    <w:p w:rsidR="00614740" w:rsidRDefault="00614740" w:rsidP="000579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Трудовым кодексом Российской Федерации;</w:t>
      </w:r>
    </w:p>
    <w:p w:rsidR="00614740" w:rsidRDefault="00614740" w:rsidP="000579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Приказом Министерства образовании и науки РФ от 11.05. 2016г. №578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</w:t>
      </w:r>
    </w:p>
    <w:p w:rsidR="00614740" w:rsidRDefault="00614740" w:rsidP="000579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Приказом Министерства образования и науки РФ от 27.03.2006 года №69 «Положение об особенностях режима рабочего времени и времени отдыха педагогических и других работников образовательных учреждений»</w:t>
      </w:r>
    </w:p>
    <w:p w:rsidR="00614740" w:rsidRDefault="00614740" w:rsidP="000579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Инструктивное письмо Министерства образования и науки РФ от 24.12.2001 года № 29/1886-6 «Об использовании рабочего времени педагога-психолога образовательного учреждения»;</w:t>
      </w:r>
    </w:p>
    <w:p w:rsidR="00614740" w:rsidRDefault="00614740" w:rsidP="000579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1.3. Действие Положения распространяется только на работников Учреждения, чьи должности относятся к педагогическим: воспитатель, музыкальный руководитель, инструктор по физической культуре, учитель – логопед, педагог-психолог, учитель-дефектолог.</w:t>
      </w:r>
    </w:p>
    <w:p w:rsidR="00614740" w:rsidRDefault="00614740" w:rsidP="000579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1.4. Во всем, что по каким-то причинам осталось нерегулированным Положением, или его нормы войдут в противоречие с федеральным законодательством, то работодатель и педагогические работники применяют соответствующие нормы законодательства РФ.</w:t>
      </w:r>
    </w:p>
    <w:p w:rsidR="00614740" w:rsidRDefault="00614740" w:rsidP="000579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1.5. Режим рабочего времени и времени отдыха педагогических работников Учреждения, осуществляющих образовательную деятельность, определяется коллективным договором, правилами внутреннего трудового распорядка, иными локальными нормативными актами Учреждения, осуществляющих образовательную деятельность, трудовым договором, графиками работы и расписанием непосредственно- образовательной деятельности а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14740" w:rsidRDefault="00614740" w:rsidP="000579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F6DEB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2. Структура рабочего времени педагогических работников:</w:t>
      </w:r>
    </w:p>
    <w:p w:rsidR="00614740" w:rsidRPr="00DF6DEB" w:rsidRDefault="00614740" w:rsidP="000579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4740" w:rsidRDefault="00614740" w:rsidP="000579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2.1. В рабочее время педагогических работников в зависимости от занимаемой должности включается:</w:t>
      </w:r>
    </w:p>
    <w:p w:rsidR="00614740" w:rsidRDefault="00614740" w:rsidP="000579C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учебная (преподавательская) работа;</w:t>
      </w:r>
    </w:p>
    <w:p w:rsidR="00614740" w:rsidRDefault="00614740" w:rsidP="000579C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воспитательная работа;</w:t>
      </w:r>
    </w:p>
    <w:p w:rsidR="00614740" w:rsidRDefault="00614740" w:rsidP="000579C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792C">
        <w:rPr>
          <w:rFonts w:ascii="Times New Roman" w:hAnsi="Times New Roman"/>
          <w:sz w:val="24"/>
          <w:szCs w:val="24"/>
          <w:lang w:eastAsia="ru-RU"/>
        </w:rPr>
        <w:t>индивид</w:t>
      </w:r>
      <w:r>
        <w:rPr>
          <w:rFonts w:ascii="Times New Roman" w:hAnsi="Times New Roman"/>
          <w:sz w:val="24"/>
          <w:szCs w:val="24"/>
          <w:lang w:eastAsia="ru-RU"/>
        </w:rPr>
        <w:t>уальная работа с воспитанниками;</w:t>
      </w:r>
    </w:p>
    <w:p w:rsidR="00614740" w:rsidRDefault="00614740" w:rsidP="000579C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792C">
        <w:rPr>
          <w:rFonts w:ascii="Times New Roman" w:hAnsi="Times New Roman"/>
          <w:sz w:val="24"/>
          <w:szCs w:val="24"/>
          <w:lang w:eastAsia="ru-RU"/>
        </w:rPr>
        <w:t>научная, творче</w:t>
      </w:r>
      <w:r>
        <w:rPr>
          <w:rFonts w:ascii="Times New Roman" w:hAnsi="Times New Roman"/>
          <w:sz w:val="24"/>
          <w:szCs w:val="24"/>
          <w:lang w:eastAsia="ru-RU"/>
        </w:rPr>
        <w:t>ская и исследовательская работа;</w:t>
      </w:r>
    </w:p>
    <w:p w:rsidR="00614740" w:rsidRDefault="00614740" w:rsidP="000579C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792C">
        <w:rPr>
          <w:rFonts w:ascii="Times New Roman" w:hAnsi="Times New Roman"/>
          <w:sz w:val="24"/>
          <w:szCs w:val="24"/>
          <w:lang w:eastAsia="ru-RU"/>
        </w:rPr>
        <w:t>методическая, подготовительная, организа</w:t>
      </w:r>
      <w:r>
        <w:rPr>
          <w:rFonts w:ascii="Times New Roman" w:hAnsi="Times New Roman"/>
          <w:sz w:val="24"/>
          <w:szCs w:val="24"/>
          <w:lang w:eastAsia="ru-RU"/>
        </w:rPr>
        <w:t>ционная, диагностическая работа;</w:t>
      </w:r>
    </w:p>
    <w:p w:rsidR="00614740" w:rsidRDefault="00614740" w:rsidP="000579C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работа по ведению мониторинга;</w:t>
      </w:r>
    </w:p>
    <w:p w:rsidR="00614740" w:rsidRDefault="00614740" w:rsidP="000579C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792C">
        <w:rPr>
          <w:rFonts w:ascii="Times New Roman" w:hAnsi="Times New Roman"/>
          <w:sz w:val="24"/>
          <w:szCs w:val="24"/>
          <w:lang w:eastAsia="ru-RU"/>
        </w:rPr>
        <w:t xml:space="preserve">работа, предусмотренная планами воспитательных, физкультурно-оздоровительных, </w:t>
      </w:r>
    </w:p>
    <w:p w:rsidR="00614740" w:rsidRDefault="00614740" w:rsidP="000579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792C">
        <w:rPr>
          <w:rFonts w:ascii="Times New Roman" w:hAnsi="Times New Roman"/>
          <w:sz w:val="24"/>
          <w:szCs w:val="24"/>
          <w:lang w:eastAsia="ru-RU"/>
        </w:rPr>
        <w:t xml:space="preserve">спортивных, творческих и иных мероприятий, проводимых с воспитанниками. </w:t>
      </w:r>
    </w:p>
    <w:p w:rsidR="00614740" w:rsidRPr="0073584B" w:rsidRDefault="00614740" w:rsidP="000579C7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DEE">
        <w:rPr>
          <w:rFonts w:ascii="Times New Roman" w:hAnsi="Times New Roman"/>
          <w:sz w:val="24"/>
          <w:szCs w:val="24"/>
          <w:lang w:eastAsia="ru-RU"/>
        </w:rPr>
        <w:t xml:space="preserve">другая педагогическая работа, предусмотренная квалификационными </w:t>
      </w:r>
      <w:r w:rsidRPr="008F24E8">
        <w:rPr>
          <w:rFonts w:ascii="Times New Roman" w:hAnsi="Times New Roman"/>
          <w:sz w:val="24"/>
          <w:szCs w:val="24"/>
          <w:lang w:eastAsia="ru-RU"/>
        </w:rPr>
        <w:t xml:space="preserve">характеристиками по должностям, трудовыми (должностными) обязанностями и </w:t>
      </w:r>
      <w:r w:rsidRPr="008F24E8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584B">
        <w:rPr>
          <w:rFonts w:ascii="Times New Roman" w:hAnsi="Times New Roman"/>
          <w:sz w:val="24"/>
          <w:szCs w:val="24"/>
          <w:lang w:eastAsia="ru-RU"/>
        </w:rPr>
        <w:t>индивидуальным планом.</w:t>
      </w:r>
    </w:p>
    <w:p w:rsidR="00614740" w:rsidRPr="00BA7AB2" w:rsidRDefault="00614740" w:rsidP="000579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AB2">
        <w:rPr>
          <w:rFonts w:ascii="Times New Roman" w:hAnsi="Times New Roman"/>
          <w:sz w:val="24"/>
          <w:szCs w:val="24"/>
          <w:lang w:eastAsia="ru-RU"/>
        </w:rPr>
        <w:t xml:space="preserve">Конкретные трудовые (должностные) обязанности педагогических работников определяются их трудовыми договорами и должностными инструкциями. </w:t>
      </w:r>
    </w:p>
    <w:p w:rsidR="00614740" w:rsidRPr="00BA7AB2" w:rsidRDefault="00614740" w:rsidP="000579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AB2">
        <w:rPr>
          <w:rFonts w:ascii="Times New Roman" w:hAnsi="Times New Roman"/>
          <w:sz w:val="24"/>
          <w:szCs w:val="24"/>
          <w:lang w:eastAsia="ru-RU"/>
        </w:rPr>
        <w:t xml:space="preserve">2.2. </w:t>
      </w:r>
      <w:bookmarkStart w:id="1" w:name="BM0"/>
      <w:bookmarkEnd w:id="1"/>
      <w:r w:rsidRPr="00BA7AB2">
        <w:rPr>
          <w:rFonts w:ascii="Times New Roman" w:hAnsi="Times New Roman"/>
          <w:sz w:val="24"/>
          <w:szCs w:val="24"/>
          <w:lang w:eastAsia="ru-RU"/>
        </w:rPr>
        <w:t>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614740" w:rsidRPr="00BA7AB2" w:rsidRDefault="00614740" w:rsidP="000579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AB2">
        <w:rPr>
          <w:rFonts w:ascii="Times New Roman" w:hAnsi="Times New Roman"/>
          <w:sz w:val="24"/>
          <w:szCs w:val="24"/>
          <w:lang w:eastAsia="ru-RU"/>
        </w:rPr>
        <w:t>Режим 36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A7AB2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A7AB2">
        <w:rPr>
          <w:rFonts w:ascii="Times New Roman" w:hAnsi="Times New Roman"/>
          <w:sz w:val="24"/>
          <w:szCs w:val="24"/>
          <w:lang w:eastAsia="ru-RU"/>
        </w:rPr>
        <w:t xml:space="preserve">часовой рабочей недели воспитателям обеспечивается путем одновременной ежедневной работы двух воспитателей в течение 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BA7AB2">
        <w:rPr>
          <w:rFonts w:ascii="Times New Roman" w:hAnsi="Times New Roman"/>
          <w:sz w:val="24"/>
          <w:szCs w:val="24"/>
          <w:lang w:eastAsia="ru-RU"/>
        </w:rPr>
        <w:t xml:space="preserve"> часов</w:t>
      </w:r>
      <w:r>
        <w:rPr>
          <w:rFonts w:ascii="Times New Roman" w:hAnsi="Times New Roman"/>
          <w:sz w:val="24"/>
          <w:szCs w:val="24"/>
          <w:lang w:eastAsia="ru-RU"/>
        </w:rPr>
        <w:t xml:space="preserve"> 12 мин.</w:t>
      </w:r>
      <w:r w:rsidRPr="00BA7AB2">
        <w:rPr>
          <w:rFonts w:ascii="Times New Roman" w:hAnsi="Times New Roman"/>
          <w:sz w:val="24"/>
          <w:szCs w:val="24"/>
          <w:lang w:eastAsia="ru-RU"/>
        </w:rPr>
        <w:t xml:space="preserve"> для каждого воспитателя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BA7AB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14740" w:rsidRPr="00BA7AB2" w:rsidRDefault="00614740" w:rsidP="000579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AB2">
        <w:rPr>
          <w:rFonts w:ascii="Times New Roman" w:hAnsi="Times New Roman"/>
          <w:sz w:val="24"/>
          <w:szCs w:val="24"/>
          <w:lang w:eastAsia="ru-RU"/>
        </w:rPr>
        <w:t>2.3. Педагогическим работникам в зависимости от должности и (или) специальности с учётом особенностей их труда устанавливается:</w:t>
      </w:r>
    </w:p>
    <w:p w:rsidR="00614740" w:rsidRPr="00BA7AB2" w:rsidRDefault="00614740" w:rsidP="000579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AB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36 часов в неделю: </w:t>
      </w:r>
      <w:r w:rsidRPr="00BA7AB2">
        <w:rPr>
          <w:rFonts w:ascii="Times New Roman" w:hAnsi="Times New Roman"/>
          <w:sz w:val="24"/>
          <w:szCs w:val="24"/>
          <w:lang w:eastAsia="ru-RU"/>
        </w:rPr>
        <w:t> воспитателям</w:t>
      </w:r>
      <w:r>
        <w:rPr>
          <w:rFonts w:ascii="Times New Roman" w:hAnsi="Times New Roman"/>
          <w:sz w:val="24"/>
          <w:szCs w:val="24"/>
          <w:lang w:eastAsia="ru-RU"/>
        </w:rPr>
        <w:t xml:space="preserve"> на 1 ставку</w:t>
      </w:r>
      <w:r w:rsidRPr="00BA7AB2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614740" w:rsidRPr="00BA7AB2" w:rsidRDefault="00614740" w:rsidP="000579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24</w:t>
      </w:r>
      <w:r w:rsidRPr="00BA7AB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час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Pr="00BA7AB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 неделю: </w:t>
      </w:r>
      <w:r w:rsidRPr="00BA7AB2">
        <w:rPr>
          <w:rFonts w:ascii="Times New Roman" w:hAnsi="Times New Roman"/>
          <w:sz w:val="24"/>
          <w:szCs w:val="24"/>
          <w:lang w:eastAsia="ru-RU"/>
        </w:rPr>
        <w:t>музыкальному руководителю</w:t>
      </w:r>
      <w:r>
        <w:rPr>
          <w:rFonts w:ascii="Times New Roman" w:hAnsi="Times New Roman"/>
          <w:sz w:val="24"/>
          <w:szCs w:val="24"/>
          <w:lang w:eastAsia="ru-RU"/>
        </w:rPr>
        <w:t xml:space="preserve"> на 1 ставку</w:t>
      </w:r>
      <w:r w:rsidRPr="00BA7AB2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614740" w:rsidRDefault="00614740" w:rsidP="000579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20</w:t>
      </w:r>
      <w:r w:rsidRPr="00BA7AB2">
        <w:rPr>
          <w:rFonts w:ascii="Times New Roman" w:hAnsi="Times New Roman"/>
          <w:b/>
          <w:sz w:val="24"/>
          <w:szCs w:val="24"/>
          <w:lang w:eastAsia="ru-RU"/>
        </w:rPr>
        <w:t xml:space="preserve"> часов в неделю:</w:t>
      </w:r>
      <w:r w:rsidRPr="00BA7AB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учителю – </w:t>
      </w:r>
      <w:r w:rsidRPr="00BA7AB2">
        <w:rPr>
          <w:rFonts w:ascii="Times New Roman" w:hAnsi="Times New Roman"/>
          <w:sz w:val="24"/>
          <w:szCs w:val="24"/>
          <w:lang w:eastAsia="ru-RU"/>
        </w:rPr>
        <w:t>логопеду</w:t>
      </w:r>
      <w:r>
        <w:rPr>
          <w:rFonts w:ascii="Times New Roman" w:hAnsi="Times New Roman"/>
          <w:sz w:val="24"/>
          <w:szCs w:val="24"/>
          <w:lang w:eastAsia="ru-RU"/>
        </w:rPr>
        <w:t xml:space="preserve"> на 1 ставку</w:t>
      </w:r>
      <w:r w:rsidRPr="00BA7AB2">
        <w:rPr>
          <w:rFonts w:ascii="Times New Roman" w:hAnsi="Times New Roman"/>
          <w:sz w:val="24"/>
          <w:szCs w:val="24"/>
          <w:lang w:eastAsia="ru-RU"/>
        </w:rPr>
        <w:t>;</w:t>
      </w:r>
    </w:p>
    <w:p w:rsidR="00614740" w:rsidRPr="000034BD" w:rsidRDefault="00614740" w:rsidP="000579C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034BD">
        <w:rPr>
          <w:rFonts w:ascii="Times New Roman" w:hAnsi="Times New Roman"/>
          <w:b/>
          <w:sz w:val="24"/>
          <w:szCs w:val="24"/>
          <w:lang w:eastAsia="ru-RU"/>
        </w:rPr>
        <w:t xml:space="preserve">20 часов в неделю: </w:t>
      </w:r>
      <w:r w:rsidRPr="000034BD">
        <w:rPr>
          <w:rFonts w:ascii="Times New Roman" w:hAnsi="Times New Roman"/>
          <w:sz w:val="24"/>
          <w:szCs w:val="24"/>
          <w:lang w:eastAsia="ru-RU"/>
        </w:rPr>
        <w:t>учителю-дефектологу на 1 ставку;</w:t>
      </w:r>
    </w:p>
    <w:p w:rsidR="00614740" w:rsidRDefault="00614740" w:rsidP="000579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22,5</w:t>
      </w:r>
      <w:r w:rsidRPr="00BA7AB2">
        <w:rPr>
          <w:rFonts w:ascii="Times New Roman" w:hAnsi="Times New Roman"/>
          <w:b/>
          <w:sz w:val="24"/>
          <w:szCs w:val="24"/>
          <w:lang w:eastAsia="ru-RU"/>
        </w:rPr>
        <w:t xml:space="preserve"> часов в неделю:</w:t>
      </w:r>
      <w:r w:rsidRPr="00BA7AB2">
        <w:rPr>
          <w:rFonts w:ascii="Times New Roman" w:hAnsi="Times New Roman"/>
          <w:sz w:val="24"/>
          <w:szCs w:val="24"/>
          <w:lang w:eastAsia="ru-RU"/>
        </w:rPr>
        <w:t xml:space="preserve"> инструктору по физической культуре</w:t>
      </w:r>
      <w:r>
        <w:rPr>
          <w:rFonts w:ascii="Times New Roman" w:hAnsi="Times New Roman"/>
          <w:sz w:val="24"/>
          <w:szCs w:val="24"/>
          <w:lang w:eastAsia="ru-RU"/>
        </w:rPr>
        <w:t xml:space="preserve"> на 0,75 ставки;</w:t>
      </w:r>
    </w:p>
    <w:p w:rsidR="00614740" w:rsidRPr="00BA7AB2" w:rsidRDefault="00614740" w:rsidP="000579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18</w:t>
      </w:r>
      <w:r w:rsidRPr="00EC4AA6">
        <w:rPr>
          <w:rFonts w:ascii="Times New Roman" w:hAnsi="Times New Roman"/>
          <w:b/>
          <w:sz w:val="24"/>
          <w:szCs w:val="24"/>
          <w:lang w:eastAsia="ru-RU"/>
        </w:rPr>
        <w:t xml:space="preserve"> часов в неделю:</w:t>
      </w:r>
      <w:r>
        <w:rPr>
          <w:rFonts w:ascii="Times New Roman" w:hAnsi="Times New Roman"/>
          <w:sz w:val="24"/>
          <w:szCs w:val="24"/>
          <w:lang w:eastAsia="ru-RU"/>
        </w:rPr>
        <w:t xml:space="preserve"> педагогу – психологу на 0,5 ставки</w:t>
      </w:r>
      <w:r w:rsidRPr="00BA7AB2">
        <w:rPr>
          <w:rFonts w:ascii="Times New Roman" w:hAnsi="Times New Roman"/>
          <w:sz w:val="24"/>
          <w:szCs w:val="24"/>
          <w:lang w:eastAsia="ru-RU"/>
        </w:rPr>
        <w:t>.</w:t>
      </w:r>
    </w:p>
    <w:p w:rsidR="00614740" w:rsidRPr="00BA7AB2" w:rsidRDefault="00614740" w:rsidP="000579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AB2">
        <w:rPr>
          <w:rFonts w:ascii="Times New Roman" w:hAnsi="Times New Roman"/>
          <w:sz w:val="24"/>
          <w:szCs w:val="24"/>
          <w:lang w:eastAsia="ru-RU"/>
        </w:rPr>
        <w:t>       2.4.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A7AB2">
        <w:rPr>
          <w:rFonts w:ascii="Times New Roman" w:hAnsi="Times New Roman"/>
          <w:sz w:val="24"/>
          <w:szCs w:val="24"/>
          <w:lang w:eastAsia="ru-RU"/>
        </w:rPr>
        <w:t xml:space="preserve">Выполнение педагогической работы регулируется расписанием </w:t>
      </w:r>
      <w:r>
        <w:rPr>
          <w:rFonts w:ascii="Times New Roman" w:hAnsi="Times New Roman"/>
          <w:sz w:val="24"/>
          <w:szCs w:val="24"/>
          <w:lang w:eastAsia="ru-RU"/>
        </w:rPr>
        <w:t>непосредственно – образовательной деятельности</w:t>
      </w:r>
      <w:r w:rsidRPr="00BA7AB2">
        <w:rPr>
          <w:rFonts w:ascii="Times New Roman" w:hAnsi="Times New Roman"/>
          <w:sz w:val="24"/>
          <w:szCs w:val="24"/>
          <w:lang w:eastAsia="ru-RU"/>
        </w:rPr>
        <w:t>, составляем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BA7AB2">
        <w:rPr>
          <w:rFonts w:ascii="Times New Roman" w:hAnsi="Times New Roman"/>
          <w:sz w:val="24"/>
          <w:szCs w:val="24"/>
          <w:lang w:eastAsia="ru-RU"/>
        </w:rPr>
        <w:t xml:space="preserve"> с учетом педагогической целесообразности, соблюдения санитарно-гигиенических норм и рационального использования времени педагога, которое утверждается заведующим У</w:t>
      </w:r>
      <w:r>
        <w:rPr>
          <w:rFonts w:ascii="Times New Roman" w:hAnsi="Times New Roman"/>
          <w:sz w:val="24"/>
          <w:szCs w:val="24"/>
          <w:lang w:eastAsia="ru-RU"/>
        </w:rPr>
        <w:t>чреждения</w:t>
      </w:r>
      <w:r w:rsidRPr="00BA7AB2">
        <w:rPr>
          <w:rFonts w:ascii="Times New Roman" w:hAnsi="Times New Roman"/>
          <w:sz w:val="24"/>
          <w:szCs w:val="24"/>
          <w:lang w:eastAsia="ru-RU"/>
        </w:rPr>
        <w:t xml:space="preserve">.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14740" w:rsidRPr="00BA7AB2" w:rsidRDefault="00614740" w:rsidP="000579C7">
      <w:pPr>
        <w:shd w:val="clear" w:color="auto" w:fill="FEFEFE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AB2">
        <w:rPr>
          <w:rFonts w:ascii="Times New Roman" w:hAnsi="Times New Roman"/>
          <w:sz w:val="24"/>
          <w:szCs w:val="24"/>
          <w:lang w:eastAsia="ru-RU"/>
        </w:rPr>
        <w:t xml:space="preserve">2.5. За педагогическую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размере. </w:t>
      </w:r>
    </w:p>
    <w:p w:rsidR="00614740" w:rsidRPr="00BA7AB2" w:rsidRDefault="00614740" w:rsidP="000579C7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BA7AB2">
        <w:rPr>
          <w:rFonts w:ascii="Times New Roman" w:hAnsi="Times New Roman"/>
          <w:sz w:val="24"/>
          <w:szCs w:val="24"/>
          <w:lang w:eastAsia="ru-RU"/>
        </w:rPr>
        <w:t xml:space="preserve">2.6. Режим рабочего времени педагогических работников, которым не может быть обеспечена полная учебная нагрузка и гарантируется выплата ставки заработной платы в полном размере в случаях, предусмотренных </w:t>
      </w:r>
      <w:hyperlink r:id="rId5" w:history="1">
        <w:r w:rsidRPr="008F24E8">
          <w:rPr>
            <w:rStyle w:val="a"/>
            <w:rFonts w:ascii="Times New Roman" w:hAnsi="Times New Roman"/>
            <w:color w:val="auto"/>
            <w:sz w:val="24"/>
            <w:szCs w:val="24"/>
          </w:rPr>
          <w:t>Приказ</w:t>
        </w:r>
        <w:r>
          <w:rPr>
            <w:rStyle w:val="a"/>
            <w:rFonts w:ascii="Times New Roman" w:hAnsi="Times New Roman"/>
            <w:color w:val="auto"/>
            <w:sz w:val="24"/>
            <w:szCs w:val="24"/>
          </w:rPr>
          <w:t>ом</w:t>
        </w:r>
        <w:r w:rsidRPr="008F24E8">
          <w:rPr>
            <w:rStyle w:val="a"/>
            <w:rFonts w:ascii="Times New Roman" w:hAnsi="Times New Roman"/>
            <w:color w:val="auto"/>
            <w:sz w:val="24"/>
            <w:szCs w:val="24"/>
          </w:rPr>
          <w:t xml:space="preserve"> Министерства образования и науки</w:t>
        </w:r>
        <w:r>
          <w:rPr>
            <w:rStyle w:val="a"/>
            <w:rFonts w:ascii="Times New Roman" w:hAnsi="Times New Roman"/>
            <w:color w:val="auto"/>
            <w:sz w:val="24"/>
            <w:szCs w:val="24"/>
          </w:rPr>
          <w:t xml:space="preserve"> РФ от 11. 05. 2016г. № 576</w:t>
        </w:r>
        <w:r w:rsidRPr="008F24E8">
          <w:rPr>
            <w:rStyle w:val="a"/>
            <w:rFonts w:ascii="Times New Roman" w:hAnsi="Times New Roman"/>
            <w:color w:val="auto"/>
            <w:sz w:val="24"/>
            <w:szCs w:val="24"/>
          </w:rPr>
          <w:br/>
          <w:t>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</w:t>
        </w:r>
      </w:hyperlink>
      <w:r w:rsidRPr="00BA7AB2">
        <w:rPr>
          <w:rFonts w:ascii="Times New Roman" w:hAnsi="Times New Roman"/>
          <w:sz w:val="24"/>
          <w:szCs w:val="24"/>
          <w:lang w:eastAsia="ru-RU"/>
        </w:rPr>
        <w:t>, определяется с учетом их догрузки до установленной нормы часов другой педагогической работой.</w:t>
      </w:r>
    </w:p>
    <w:p w:rsidR="00614740" w:rsidRPr="00BA7AB2" w:rsidRDefault="00614740" w:rsidP="000579C7">
      <w:pPr>
        <w:shd w:val="clear" w:color="auto" w:fill="FEFEFE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AB2">
        <w:rPr>
          <w:rFonts w:ascii="Times New Roman" w:hAnsi="Times New Roman"/>
          <w:sz w:val="24"/>
          <w:szCs w:val="24"/>
          <w:lang w:eastAsia="ru-RU"/>
        </w:rPr>
        <w:t xml:space="preserve">2.7. Конкретная продолжительность </w:t>
      </w:r>
      <w:r>
        <w:rPr>
          <w:rFonts w:ascii="Times New Roman" w:hAnsi="Times New Roman"/>
          <w:sz w:val="24"/>
          <w:szCs w:val="24"/>
          <w:lang w:eastAsia="ru-RU"/>
        </w:rPr>
        <w:t>непосредственно – образовательной деятельности</w:t>
      </w:r>
      <w:r w:rsidRPr="00BA7AB2">
        <w:rPr>
          <w:rFonts w:ascii="Times New Roman" w:hAnsi="Times New Roman"/>
          <w:sz w:val="24"/>
          <w:szCs w:val="24"/>
          <w:lang w:eastAsia="ru-RU"/>
        </w:rPr>
        <w:t>, а также перерывов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A7AB2">
        <w:rPr>
          <w:rFonts w:ascii="Times New Roman" w:hAnsi="Times New Roman"/>
          <w:sz w:val="24"/>
          <w:szCs w:val="24"/>
          <w:lang w:eastAsia="ru-RU"/>
        </w:rPr>
        <w:t xml:space="preserve">между ними предусматривается с учетом </w:t>
      </w:r>
      <w:r>
        <w:rPr>
          <w:rFonts w:ascii="Times New Roman" w:hAnsi="Times New Roman"/>
          <w:sz w:val="24"/>
          <w:szCs w:val="24"/>
          <w:lang w:eastAsia="ru-RU"/>
        </w:rPr>
        <w:t xml:space="preserve">действующих </w:t>
      </w:r>
      <w:r w:rsidRPr="00BA7AB2">
        <w:rPr>
          <w:rFonts w:ascii="Times New Roman" w:hAnsi="Times New Roman"/>
          <w:sz w:val="24"/>
          <w:szCs w:val="24"/>
          <w:lang w:eastAsia="ru-RU"/>
        </w:rPr>
        <w:t>соответствующих санитарно-эпидемио</w:t>
      </w:r>
      <w:r>
        <w:rPr>
          <w:rFonts w:ascii="Times New Roman" w:hAnsi="Times New Roman"/>
          <w:sz w:val="24"/>
          <w:szCs w:val="24"/>
          <w:lang w:eastAsia="ru-RU"/>
        </w:rPr>
        <w:t xml:space="preserve">логических правил и нормативов, </w:t>
      </w:r>
      <w:r w:rsidRPr="00BA7AB2">
        <w:rPr>
          <w:rFonts w:ascii="Times New Roman" w:hAnsi="Times New Roman"/>
          <w:sz w:val="24"/>
          <w:szCs w:val="24"/>
          <w:lang w:eastAsia="ru-RU"/>
        </w:rPr>
        <w:t>утвержденных в установленном порядке. Выполнение п</w:t>
      </w:r>
      <w:r>
        <w:rPr>
          <w:rFonts w:ascii="Times New Roman" w:hAnsi="Times New Roman"/>
          <w:sz w:val="24"/>
          <w:szCs w:val="24"/>
          <w:lang w:eastAsia="ru-RU"/>
        </w:rPr>
        <w:t>едагогической</w:t>
      </w:r>
      <w:r w:rsidRPr="00BA7AB2">
        <w:rPr>
          <w:rFonts w:ascii="Times New Roman" w:hAnsi="Times New Roman"/>
          <w:sz w:val="24"/>
          <w:szCs w:val="24"/>
          <w:lang w:eastAsia="ru-RU"/>
        </w:rPr>
        <w:t xml:space="preserve"> работы регулируется расписанием </w:t>
      </w:r>
      <w:r>
        <w:rPr>
          <w:rFonts w:ascii="Times New Roman" w:hAnsi="Times New Roman"/>
          <w:sz w:val="24"/>
          <w:szCs w:val="24"/>
          <w:lang w:eastAsia="ru-RU"/>
        </w:rPr>
        <w:t>непосредственно – образовательной деятельности</w:t>
      </w:r>
      <w:r w:rsidRPr="00BA7AB2">
        <w:rPr>
          <w:rFonts w:ascii="Times New Roman" w:hAnsi="Times New Roman"/>
          <w:sz w:val="24"/>
          <w:szCs w:val="24"/>
          <w:lang w:eastAsia="ru-RU"/>
        </w:rPr>
        <w:t>.</w:t>
      </w:r>
    </w:p>
    <w:p w:rsidR="00614740" w:rsidRPr="00BA7AB2" w:rsidRDefault="00614740" w:rsidP="000579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AB2">
        <w:rPr>
          <w:rFonts w:ascii="Times New Roman" w:hAnsi="Times New Roman"/>
          <w:color w:val="262626"/>
          <w:sz w:val="24"/>
          <w:szCs w:val="24"/>
          <w:lang w:eastAsia="ru-RU"/>
        </w:rPr>
        <w:t xml:space="preserve">2.8. </w:t>
      </w:r>
      <w:r w:rsidRPr="00BA7AB2">
        <w:rPr>
          <w:rFonts w:ascii="Times New Roman" w:hAnsi="Times New Roman"/>
          <w:sz w:val="24"/>
          <w:szCs w:val="24"/>
          <w:lang w:eastAsia="ru-RU"/>
        </w:rPr>
        <w:t>Другая часть педагогической работы, требующая затрат рабочего времени, которое не конкретизировано по количеству часов, вытекает из должностных обязанностей</w:t>
      </w:r>
      <w:r>
        <w:rPr>
          <w:rFonts w:ascii="Times New Roman" w:hAnsi="Times New Roman"/>
          <w:sz w:val="24"/>
          <w:szCs w:val="24"/>
          <w:lang w:eastAsia="ru-RU"/>
        </w:rPr>
        <w:t xml:space="preserve"> педагогического работника</w:t>
      </w:r>
      <w:r w:rsidRPr="00BA7AB2">
        <w:rPr>
          <w:rFonts w:ascii="Times New Roman" w:hAnsi="Times New Roman"/>
          <w:sz w:val="24"/>
          <w:szCs w:val="24"/>
          <w:lang w:eastAsia="ru-RU"/>
        </w:rPr>
        <w:t>, предусмотренных Уставом, Правилами вну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треннего трудового распорядка </w:t>
      </w:r>
      <w:r w:rsidRPr="00BA7AB2"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>чреждения</w:t>
      </w:r>
      <w:r w:rsidRPr="00BA7AB2">
        <w:rPr>
          <w:rFonts w:ascii="Times New Roman" w:hAnsi="Times New Roman"/>
          <w:sz w:val="24"/>
          <w:szCs w:val="24"/>
          <w:lang w:eastAsia="ru-RU"/>
        </w:rPr>
        <w:t>, тарифно-квалификационными (квалификационными) характеристиками, и регулируется графиками и планами работы, в т.ч. личными планами (циклограммами) педагогического работника, и включает:</w:t>
      </w:r>
    </w:p>
    <w:p w:rsidR="00614740" w:rsidRPr="00253AC3" w:rsidRDefault="00614740" w:rsidP="000579C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3AC3">
        <w:rPr>
          <w:rFonts w:ascii="Times New Roman" w:hAnsi="Times New Roman"/>
          <w:sz w:val="24"/>
          <w:szCs w:val="24"/>
          <w:lang w:eastAsia="ru-RU"/>
        </w:rPr>
        <w:t>выполнение обязанностей, связанных с участием в работе педагогического,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3AC3">
        <w:rPr>
          <w:rFonts w:ascii="Times New Roman" w:hAnsi="Times New Roman"/>
          <w:sz w:val="24"/>
          <w:szCs w:val="24"/>
          <w:lang w:eastAsia="ru-RU"/>
        </w:rPr>
        <w:t>методического советов, 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614740" w:rsidRPr="00253AC3" w:rsidRDefault="00614740" w:rsidP="000579C7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AB2">
        <w:rPr>
          <w:rFonts w:ascii="Times New Roman" w:hAnsi="Times New Roman"/>
          <w:sz w:val="24"/>
          <w:szCs w:val="24"/>
          <w:lang w:eastAsia="ru-RU"/>
        </w:rPr>
        <w:t>организацию и проведение методическ</w:t>
      </w:r>
      <w:r>
        <w:rPr>
          <w:rFonts w:ascii="Times New Roman" w:hAnsi="Times New Roman"/>
          <w:sz w:val="24"/>
          <w:szCs w:val="24"/>
          <w:lang w:eastAsia="ru-RU"/>
        </w:rPr>
        <w:t>ой, диагностической и консультационной</w:t>
      </w:r>
      <w:r w:rsidRPr="00BA7AB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3AC3">
        <w:rPr>
          <w:rFonts w:ascii="Times New Roman" w:hAnsi="Times New Roman"/>
          <w:sz w:val="24"/>
          <w:szCs w:val="24"/>
          <w:lang w:eastAsia="ru-RU"/>
        </w:rPr>
        <w:t>помощи родителям (законным представителям), семьям, обучающим детей на дому в соответствии с медицинским заключением;</w:t>
      </w:r>
    </w:p>
    <w:p w:rsidR="00614740" w:rsidRPr="00253AC3" w:rsidRDefault="00614740" w:rsidP="000579C7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AB2">
        <w:rPr>
          <w:rFonts w:ascii="Times New Roman" w:hAnsi="Times New Roman"/>
          <w:sz w:val="24"/>
          <w:szCs w:val="24"/>
          <w:lang w:eastAsia="ru-RU"/>
        </w:rPr>
        <w:t xml:space="preserve">время, затрачиваемое непосредственно на подготовку к работе по обучению 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3AC3">
        <w:rPr>
          <w:rFonts w:ascii="Times New Roman" w:hAnsi="Times New Roman"/>
          <w:sz w:val="24"/>
          <w:szCs w:val="24"/>
          <w:lang w:eastAsia="ru-RU"/>
        </w:rPr>
        <w:t>воспитанию детей, изучению их индивидуальных способностей</w:t>
      </w:r>
      <w:r w:rsidRPr="00253AC3">
        <w:rPr>
          <w:rFonts w:ascii="Times New Roman" w:hAnsi="Times New Roman"/>
          <w:color w:val="262626"/>
          <w:sz w:val="24"/>
          <w:szCs w:val="24"/>
          <w:lang w:eastAsia="ru-RU"/>
        </w:rPr>
        <w:t xml:space="preserve">, </w:t>
      </w:r>
      <w:r w:rsidRPr="00253AC3">
        <w:rPr>
          <w:rFonts w:ascii="Times New Roman" w:hAnsi="Times New Roman"/>
          <w:sz w:val="24"/>
          <w:szCs w:val="24"/>
          <w:lang w:eastAsia="ru-RU"/>
        </w:rPr>
        <w:t>интересов и склонностей, а также их семейных обстоятельств и жилищно-бытовых условий;</w:t>
      </w:r>
    </w:p>
    <w:p w:rsidR="00614740" w:rsidRPr="00253AC3" w:rsidRDefault="00614740" w:rsidP="000579C7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AB2">
        <w:rPr>
          <w:rFonts w:ascii="Times New Roman" w:hAnsi="Times New Roman"/>
          <w:sz w:val="24"/>
          <w:szCs w:val="24"/>
          <w:lang w:eastAsia="ru-RU"/>
        </w:rPr>
        <w:t>периодически</w:t>
      </w:r>
      <w:r>
        <w:rPr>
          <w:rFonts w:ascii="Times New Roman" w:hAnsi="Times New Roman"/>
          <w:sz w:val="24"/>
          <w:szCs w:val="24"/>
          <w:lang w:eastAsia="ru-RU"/>
        </w:rPr>
        <w:t xml:space="preserve">е кратковременные дежурства в </w:t>
      </w:r>
      <w:r w:rsidRPr="00BA7AB2"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>чреждении</w:t>
      </w:r>
      <w:r w:rsidRPr="00BA7AB2">
        <w:rPr>
          <w:rFonts w:ascii="Times New Roman" w:hAnsi="Times New Roman"/>
          <w:sz w:val="24"/>
          <w:szCs w:val="24"/>
          <w:lang w:eastAsia="ru-RU"/>
        </w:rPr>
        <w:t xml:space="preserve"> в период образовательного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3AC3">
        <w:rPr>
          <w:rFonts w:ascii="Times New Roman" w:hAnsi="Times New Roman"/>
          <w:sz w:val="24"/>
          <w:szCs w:val="24"/>
          <w:lang w:eastAsia="ru-RU"/>
        </w:rPr>
        <w:t>процесса, которые при необходимости могут организовываться в целях подготовки к проведению занятий, наблюдения за выполнением режима дня воспитанников, обеспечения порядка и дисциплины в течение учебного времени, в том числе во время перерывов между занятиями, устанавливаемых для отдыха воспитанников различной степени активности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253AC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14740" w:rsidRPr="00CC36C6" w:rsidRDefault="00614740" w:rsidP="000579C7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AB2">
        <w:rPr>
          <w:rFonts w:ascii="Times New Roman" w:hAnsi="Times New Roman"/>
          <w:sz w:val="24"/>
          <w:szCs w:val="24"/>
          <w:lang w:eastAsia="ru-RU"/>
        </w:rPr>
        <w:t xml:space="preserve">выполнение дополнительно возложенных на педагогических работников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36C6">
        <w:rPr>
          <w:rFonts w:ascii="Times New Roman" w:hAnsi="Times New Roman"/>
          <w:sz w:val="24"/>
          <w:szCs w:val="24"/>
          <w:lang w:eastAsia="ru-RU"/>
        </w:rPr>
        <w:t>обязанностей, непосредственно связанных с образовательным процессом, с соответствующей дополнительной оплатой труда (работа с неблагополучными семьями воспитанников и др.).</w:t>
      </w:r>
    </w:p>
    <w:p w:rsidR="00614740" w:rsidRPr="00BA7AB2" w:rsidRDefault="00614740" w:rsidP="000579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AB2">
        <w:rPr>
          <w:rFonts w:ascii="Times New Roman" w:hAnsi="Times New Roman"/>
          <w:sz w:val="24"/>
          <w:szCs w:val="24"/>
          <w:lang w:eastAsia="ru-RU"/>
        </w:rPr>
        <w:t>2.9. При составлении графиков работы педагогических работников перерывы в рабочем времени, не связанные с отдыхом и приемом работниками пищи, не допускаются, за исключением случаев, предусмотренных настоящим Положением.</w:t>
      </w:r>
    </w:p>
    <w:p w:rsidR="00614740" w:rsidRPr="00BA7AB2" w:rsidRDefault="00614740" w:rsidP="000579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AB2">
        <w:rPr>
          <w:rFonts w:ascii="Times New Roman" w:hAnsi="Times New Roman"/>
          <w:sz w:val="24"/>
          <w:szCs w:val="24"/>
          <w:lang w:eastAsia="ru-RU"/>
        </w:rPr>
        <w:t>2.10.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A7AB2">
        <w:rPr>
          <w:rFonts w:ascii="Times New Roman" w:hAnsi="Times New Roman"/>
          <w:sz w:val="24"/>
          <w:szCs w:val="24"/>
          <w:lang w:eastAsia="ru-RU"/>
        </w:rPr>
        <w:t xml:space="preserve">При составлении расписаний </w:t>
      </w:r>
      <w:r>
        <w:rPr>
          <w:rFonts w:ascii="Times New Roman" w:hAnsi="Times New Roman"/>
          <w:sz w:val="24"/>
          <w:szCs w:val="24"/>
          <w:lang w:eastAsia="ru-RU"/>
        </w:rPr>
        <w:t xml:space="preserve">непосредственно – образовательной деятельности, </w:t>
      </w:r>
      <w:r w:rsidRPr="00BA7AB2"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>чреждение</w:t>
      </w:r>
      <w:r w:rsidRPr="00BA7AB2">
        <w:rPr>
          <w:rFonts w:ascii="Times New Roman" w:hAnsi="Times New Roman"/>
          <w:sz w:val="24"/>
          <w:szCs w:val="24"/>
          <w:lang w:eastAsia="ru-RU"/>
        </w:rPr>
        <w:t xml:space="preserve"> обязано исключить нерациональные затраты времени педагогических работников, с тем, чтобы не нарушалась их непрерывная последовательность и не образовывались длительные перерывы (так называемые "окна") продолжительностью более 2-х часов, которые в отличие от коротких перерывов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A7AB2">
        <w:rPr>
          <w:rFonts w:ascii="Times New Roman" w:hAnsi="Times New Roman"/>
          <w:sz w:val="24"/>
          <w:szCs w:val="24"/>
          <w:lang w:eastAsia="ru-RU"/>
        </w:rPr>
        <w:t xml:space="preserve"> между каждым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учебным занятием, установленных</w:t>
      </w:r>
      <w:r w:rsidRPr="00BA7AB2">
        <w:rPr>
          <w:rFonts w:ascii="Times New Roman" w:hAnsi="Times New Roman"/>
          <w:sz w:val="24"/>
          <w:szCs w:val="24"/>
          <w:lang w:eastAsia="ru-RU"/>
        </w:rPr>
        <w:t xml:space="preserve"> для воспитанников, рабочим временем педагогических работников не являются.</w:t>
      </w:r>
    </w:p>
    <w:p w:rsidR="00614740" w:rsidRPr="00BA7AB2" w:rsidRDefault="00614740" w:rsidP="000579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AB2">
        <w:rPr>
          <w:rFonts w:ascii="Times New Roman" w:hAnsi="Times New Roman"/>
          <w:sz w:val="24"/>
          <w:szCs w:val="24"/>
          <w:lang w:eastAsia="ru-RU"/>
        </w:rPr>
        <w:t>2.11.</w:t>
      </w:r>
      <w:r w:rsidRPr="00BA7AB2">
        <w:rPr>
          <w:rFonts w:ascii="Times New Roman" w:hAnsi="Times New Roman"/>
          <w:color w:val="262626"/>
          <w:sz w:val="24"/>
          <w:szCs w:val="24"/>
          <w:lang w:eastAsia="ru-RU"/>
        </w:rPr>
        <w:t xml:space="preserve">  </w:t>
      </w:r>
      <w:r w:rsidRPr="00CC36C6">
        <w:rPr>
          <w:rFonts w:ascii="Times New Roman" w:hAnsi="Times New Roman"/>
          <w:sz w:val="24"/>
          <w:szCs w:val="24"/>
          <w:lang w:eastAsia="ru-RU"/>
        </w:rPr>
        <w:t>Периоды времени, в течение которых</w:t>
      </w:r>
      <w:r w:rsidRPr="00BA7AB2">
        <w:rPr>
          <w:rFonts w:ascii="Times New Roman" w:hAnsi="Times New Roman"/>
          <w:color w:val="262626"/>
          <w:sz w:val="24"/>
          <w:szCs w:val="24"/>
          <w:lang w:eastAsia="ru-RU"/>
        </w:rPr>
        <w:t xml:space="preserve"> </w:t>
      </w:r>
      <w:r w:rsidRPr="00BA7AB2"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>чреждение</w:t>
      </w:r>
      <w:r w:rsidRPr="00BA7A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36C6">
        <w:rPr>
          <w:rFonts w:ascii="Times New Roman" w:hAnsi="Times New Roman"/>
          <w:sz w:val="24"/>
          <w:szCs w:val="24"/>
          <w:lang w:eastAsia="ru-RU"/>
        </w:rPr>
        <w:t>осуществляет свою д</w:t>
      </w:r>
      <w:r w:rsidRPr="00BA7AB2">
        <w:rPr>
          <w:rFonts w:ascii="Times New Roman" w:hAnsi="Times New Roman"/>
          <w:sz w:val="24"/>
          <w:szCs w:val="24"/>
          <w:lang w:eastAsia="ru-RU"/>
        </w:rPr>
        <w:t>еятельность, свободные для педагогических работников, ведущих педагогическу</w:t>
      </w:r>
      <w:r>
        <w:rPr>
          <w:rFonts w:ascii="Times New Roman" w:hAnsi="Times New Roman"/>
          <w:sz w:val="24"/>
          <w:szCs w:val="24"/>
          <w:lang w:eastAsia="ru-RU"/>
        </w:rPr>
        <w:t xml:space="preserve">ю работу, от проведения </w:t>
      </w:r>
      <w:r w:rsidRPr="00BA7AB2">
        <w:rPr>
          <w:rFonts w:ascii="Times New Roman" w:hAnsi="Times New Roman"/>
          <w:sz w:val="24"/>
          <w:szCs w:val="24"/>
          <w:lang w:eastAsia="ru-RU"/>
        </w:rPr>
        <w:t xml:space="preserve">занятий по </w:t>
      </w:r>
      <w:r>
        <w:rPr>
          <w:rFonts w:ascii="Times New Roman" w:hAnsi="Times New Roman"/>
          <w:sz w:val="24"/>
          <w:szCs w:val="24"/>
          <w:lang w:eastAsia="ru-RU"/>
        </w:rPr>
        <w:t>учебному плану</w:t>
      </w:r>
      <w:r w:rsidRPr="00BA7AB2">
        <w:rPr>
          <w:rFonts w:ascii="Times New Roman" w:hAnsi="Times New Roman"/>
          <w:sz w:val="24"/>
          <w:szCs w:val="24"/>
          <w:lang w:eastAsia="ru-RU"/>
        </w:rPr>
        <w:t>, от выполнения иных обязанностей, регулируемых графиками и планами работы, педагогический работник использует для повышения квалификации, самообразования, научно-методической деятельности, подготовки к занятиям т.п.</w:t>
      </w:r>
    </w:p>
    <w:p w:rsidR="00614740" w:rsidRDefault="00614740" w:rsidP="000579C7">
      <w:pPr>
        <w:shd w:val="clear" w:color="auto" w:fill="FEFEFE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AB2">
        <w:rPr>
          <w:rFonts w:ascii="Times New Roman" w:hAnsi="Times New Roman"/>
          <w:sz w:val="24"/>
          <w:szCs w:val="24"/>
          <w:lang w:eastAsia="ru-RU"/>
        </w:rPr>
        <w:t>2.12. Периоды отмены образовательной деятельности для воспитанников по санитарно-эпидемиологическим, климатическим и другим основаниям являются рабочим временем педагогических и других работников У</w:t>
      </w:r>
      <w:r>
        <w:rPr>
          <w:rFonts w:ascii="Times New Roman" w:hAnsi="Times New Roman"/>
          <w:sz w:val="24"/>
          <w:szCs w:val="24"/>
          <w:lang w:eastAsia="ru-RU"/>
        </w:rPr>
        <w:t>чреждения</w:t>
      </w:r>
      <w:r w:rsidRPr="00057289">
        <w:rPr>
          <w:rFonts w:ascii="Times New Roman" w:hAnsi="Times New Roman"/>
          <w:sz w:val="24"/>
          <w:szCs w:val="24"/>
          <w:lang w:eastAsia="ru-RU"/>
        </w:rPr>
        <w:t>.</w:t>
      </w:r>
      <w:r w:rsidRPr="00BA7AB2">
        <w:rPr>
          <w:rFonts w:ascii="Times New Roman" w:hAnsi="Times New Roman"/>
          <w:sz w:val="24"/>
          <w:szCs w:val="24"/>
          <w:lang w:eastAsia="ru-RU"/>
        </w:rPr>
        <w:t xml:space="preserve"> В такие периоды педагогические работники привлекаются к учебно-воспитательной, методической, организационной работе на основании приказа </w:t>
      </w:r>
      <w:r>
        <w:rPr>
          <w:rFonts w:ascii="Times New Roman" w:hAnsi="Times New Roman"/>
          <w:sz w:val="24"/>
          <w:szCs w:val="24"/>
          <w:lang w:eastAsia="ru-RU"/>
        </w:rPr>
        <w:t xml:space="preserve">заведующего </w:t>
      </w:r>
      <w:r w:rsidRPr="00BA7AB2"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>чреждением</w:t>
      </w:r>
      <w:r w:rsidRPr="00BA7AB2">
        <w:rPr>
          <w:rFonts w:ascii="Times New Roman" w:hAnsi="Times New Roman"/>
          <w:sz w:val="24"/>
          <w:szCs w:val="24"/>
          <w:lang w:eastAsia="ru-RU"/>
        </w:rPr>
        <w:t>.</w:t>
      </w:r>
    </w:p>
    <w:p w:rsidR="00614740" w:rsidRPr="00BA7AB2" w:rsidRDefault="00614740" w:rsidP="000579C7">
      <w:pPr>
        <w:shd w:val="clear" w:color="auto" w:fill="FEFEFE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AB2">
        <w:rPr>
          <w:rFonts w:ascii="Times New Roman" w:hAnsi="Times New Roman"/>
          <w:b/>
          <w:bCs/>
          <w:color w:val="262626"/>
          <w:sz w:val="24"/>
          <w:szCs w:val="24"/>
          <w:lang w:eastAsia="ru-RU"/>
        </w:rPr>
        <w:t> </w:t>
      </w:r>
    </w:p>
    <w:p w:rsidR="00614740" w:rsidRPr="00CC36C6" w:rsidRDefault="00614740" w:rsidP="000579C7">
      <w:pPr>
        <w:pStyle w:val="ListParagraph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C36C6">
        <w:rPr>
          <w:rFonts w:ascii="Times New Roman" w:hAnsi="Times New Roman"/>
          <w:b/>
          <w:bCs/>
          <w:sz w:val="24"/>
          <w:szCs w:val="24"/>
          <w:lang w:eastAsia="ru-RU"/>
        </w:rPr>
        <w:t>Определение учебной нагрузки педагогическим работникам:</w:t>
      </w:r>
    </w:p>
    <w:p w:rsidR="00614740" w:rsidRPr="0034676D" w:rsidRDefault="00614740" w:rsidP="000579C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14740" w:rsidRPr="0034676D" w:rsidRDefault="00614740" w:rsidP="000579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76D">
        <w:rPr>
          <w:rFonts w:ascii="Times New Roman" w:hAnsi="Times New Roman"/>
          <w:sz w:val="24"/>
          <w:szCs w:val="24"/>
          <w:lang w:eastAsia="ru-RU"/>
        </w:rPr>
        <w:t xml:space="preserve">         3.1. Объем учебной нагрузки педагогическим работникам устанавливается, исходя из количества часов по учебному плану и программам, обеспеченности кадрами, других конкретных условий в </w:t>
      </w:r>
      <w:r w:rsidRPr="00BA7AB2"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>чреждении</w:t>
      </w:r>
      <w:r w:rsidRPr="0034676D">
        <w:rPr>
          <w:rFonts w:ascii="Times New Roman" w:hAnsi="Times New Roman"/>
          <w:sz w:val="24"/>
          <w:szCs w:val="24"/>
          <w:lang w:eastAsia="ru-RU"/>
        </w:rPr>
        <w:t>. Учебная нагрузка педагогического работника, оговариваемая в трудовом договоре, должна соответствовать требованиям законодательства РФ.</w:t>
      </w:r>
    </w:p>
    <w:p w:rsidR="00614740" w:rsidRPr="00BA7AB2" w:rsidRDefault="00614740" w:rsidP="000579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AB2">
        <w:rPr>
          <w:rFonts w:ascii="Times New Roman" w:hAnsi="Times New Roman"/>
          <w:sz w:val="24"/>
          <w:szCs w:val="24"/>
          <w:lang w:eastAsia="ru-RU"/>
        </w:rPr>
        <w:t>3.2. Объем учебной нагрузки педагогических работников больше или меньше нормы часов за должностной оклад устанавливается только с их письменного согласия.</w:t>
      </w:r>
    </w:p>
    <w:p w:rsidR="00614740" w:rsidRPr="00BA7AB2" w:rsidRDefault="00614740" w:rsidP="000579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AB2">
        <w:rPr>
          <w:rFonts w:ascii="Times New Roman" w:hAnsi="Times New Roman"/>
          <w:sz w:val="24"/>
          <w:szCs w:val="24"/>
          <w:lang w:eastAsia="ru-RU"/>
        </w:rPr>
        <w:t>3.3. Учебная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работникам.</w:t>
      </w:r>
    </w:p>
    <w:p w:rsidR="00614740" w:rsidRDefault="00614740" w:rsidP="000579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AB2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BA7AB2">
        <w:rPr>
          <w:rFonts w:ascii="Times New Roman" w:hAnsi="Times New Roman"/>
          <w:sz w:val="24"/>
          <w:szCs w:val="24"/>
          <w:lang w:eastAsia="ru-RU"/>
        </w:rPr>
        <w:t xml:space="preserve">. Тарификация педагогических работников производится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BA7AB2">
        <w:rPr>
          <w:rFonts w:ascii="Times New Roman" w:hAnsi="Times New Roman"/>
          <w:sz w:val="24"/>
          <w:szCs w:val="24"/>
          <w:lang w:eastAsia="ru-RU"/>
        </w:rPr>
        <w:t xml:space="preserve"> раз в год </w:t>
      </w:r>
      <w:r>
        <w:rPr>
          <w:rFonts w:ascii="Times New Roman" w:hAnsi="Times New Roman"/>
          <w:sz w:val="24"/>
          <w:szCs w:val="24"/>
          <w:lang w:eastAsia="ru-RU"/>
        </w:rPr>
        <w:t xml:space="preserve">на 01 сентября </w:t>
      </w:r>
      <w:r w:rsidRPr="00BA7AB2">
        <w:rPr>
          <w:rFonts w:ascii="Times New Roman" w:hAnsi="Times New Roman"/>
          <w:sz w:val="24"/>
          <w:szCs w:val="24"/>
          <w:lang w:eastAsia="ru-RU"/>
        </w:rPr>
        <w:t xml:space="preserve">текущего учебного года.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A7AB2">
        <w:rPr>
          <w:rFonts w:ascii="Times New Roman" w:hAnsi="Times New Roman"/>
          <w:sz w:val="24"/>
          <w:szCs w:val="24"/>
          <w:lang w:eastAsia="ru-RU"/>
        </w:rPr>
        <w:t>При невыполнении по независящим от педагогического работника причинам объема установленной учебной нагрузки, уменьшение заработной платы не производится.</w:t>
      </w:r>
    </w:p>
    <w:p w:rsidR="00614740" w:rsidRPr="00A37564" w:rsidRDefault="00614740" w:rsidP="000579C7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14740" w:rsidRPr="00CC36C6" w:rsidRDefault="00614740" w:rsidP="000579C7">
      <w:pPr>
        <w:pStyle w:val="ListParagraph0"/>
        <w:numPr>
          <w:ilvl w:val="0"/>
          <w:numId w:val="14"/>
        </w:numPr>
        <w:spacing w:after="0" w:line="240" w:lineRule="auto"/>
        <w:ind w:right="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C36C6">
        <w:rPr>
          <w:rFonts w:ascii="Times New Roman" w:hAnsi="Times New Roman"/>
          <w:b/>
          <w:bCs/>
          <w:sz w:val="24"/>
          <w:szCs w:val="24"/>
          <w:lang w:eastAsia="ru-RU"/>
        </w:rPr>
        <w:t>Распределение рабочего времени педагогических работников:</w:t>
      </w:r>
    </w:p>
    <w:p w:rsidR="00614740" w:rsidRPr="0034676D" w:rsidRDefault="00614740" w:rsidP="000579C7">
      <w:pPr>
        <w:pStyle w:val="ListParagraph0"/>
        <w:spacing w:after="0" w:line="240" w:lineRule="auto"/>
        <w:ind w:right="40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614740" w:rsidRPr="00194FAA" w:rsidRDefault="00614740" w:rsidP="000579C7">
      <w:pPr>
        <w:spacing w:after="0" w:line="240" w:lineRule="auto"/>
        <w:ind w:right="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94FAA">
        <w:rPr>
          <w:rFonts w:ascii="Times New Roman" w:hAnsi="Times New Roman"/>
          <w:b/>
          <w:sz w:val="24"/>
          <w:szCs w:val="24"/>
          <w:lang w:eastAsia="ru-RU"/>
        </w:rPr>
        <w:t>4.1. Распределение рабочего времени воспитателя:</w:t>
      </w:r>
    </w:p>
    <w:p w:rsidR="00614740" w:rsidRPr="00E21EA8" w:rsidRDefault="00614740" w:rsidP="000579C7">
      <w:pPr>
        <w:spacing w:after="0" w:line="240" w:lineRule="auto"/>
        <w:ind w:right="4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EA8">
        <w:rPr>
          <w:rFonts w:ascii="Times New Roman" w:hAnsi="Times New Roman"/>
          <w:sz w:val="24"/>
          <w:szCs w:val="24"/>
          <w:lang w:eastAsia="ru-RU"/>
        </w:rPr>
        <w:t xml:space="preserve">4.1.1. Воспитатель, исполняющий </w:t>
      </w:r>
      <w:r w:rsidRPr="00E21EA8">
        <w:rPr>
          <w:rFonts w:ascii="Times New Roman" w:hAnsi="Times New Roman"/>
          <w:spacing w:val="1"/>
          <w:sz w:val="24"/>
          <w:szCs w:val="24"/>
          <w:lang w:eastAsia="ru-RU"/>
        </w:rPr>
        <w:t>педагогическую работу в пределах рабочей недели на 1 ставку заработной платы, выполняет должностные функции в первую и вторую половину дня.</w:t>
      </w:r>
    </w:p>
    <w:p w:rsidR="00614740" w:rsidRPr="00E21EA8" w:rsidRDefault="00614740" w:rsidP="000579C7">
      <w:pPr>
        <w:spacing w:after="0" w:line="240" w:lineRule="auto"/>
        <w:ind w:right="4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EA8">
        <w:rPr>
          <w:rFonts w:ascii="Times New Roman" w:hAnsi="Times New Roman"/>
          <w:spacing w:val="1"/>
          <w:sz w:val="24"/>
          <w:szCs w:val="24"/>
          <w:lang w:eastAsia="ru-RU"/>
        </w:rPr>
        <w:t>4.1.2. Во время исполнения должностных обязанностей в первую половину дня он:</w:t>
      </w:r>
    </w:p>
    <w:p w:rsidR="00614740" w:rsidRPr="00E21EA8" w:rsidRDefault="00614740" w:rsidP="000579C7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EA8">
        <w:rPr>
          <w:rFonts w:ascii="Times New Roman" w:hAnsi="Times New Roman"/>
          <w:spacing w:val="1"/>
          <w:sz w:val="24"/>
          <w:szCs w:val="24"/>
          <w:lang w:eastAsia="ru-RU"/>
        </w:rPr>
        <w:t xml:space="preserve">осуществляет деятельность с воспитанниками в соответствии с циклограммой </w:t>
      </w:r>
    </w:p>
    <w:p w:rsidR="00614740" w:rsidRPr="00E21EA8" w:rsidRDefault="00614740" w:rsidP="000579C7">
      <w:p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EA8">
        <w:rPr>
          <w:rFonts w:ascii="Times New Roman" w:hAnsi="Times New Roman"/>
          <w:spacing w:val="1"/>
          <w:sz w:val="24"/>
          <w:szCs w:val="24"/>
          <w:lang w:eastAsia="ru-RU"/>
        </w:rPr>
        <w:t xml:space="preserve">группы, календарным и перспективным планированием воспитательно – </w:t>
      </w:r>
      <w:r w:rsidRPr="00E21EA8">
        <w:rPr>
          <w:rFonts w:ascii="Times New Roman" w:hAnsi="Times New Roman"/>
          <w:spacing w:val="1"/>
          <w:sz w:val="24"/>
          <w:szCs w:val="24"/>
          <w:lang w:eastAsia="ru-RU"/>
        </w:rPr>
        <w:tab/>
        <w:t>образовательной деятельности;</w:t>
      </w:r>
    </w:p>
    <w:p w:rsidR="00614740" w:rsidRPr="00E21EA8" w:rsidRDefault="00614740" w:rsidP="000579C7">
      <w:pPr>
        <w:numPr>
          <w:ilvl w:val="0"/>
          <w:numId w:val="7"/>
        </w:numPr>
        <w:spacing w:after="0" w:line="240" w:lineRule="auto"/>
        <w:ind w:left="0" w:right="4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EA8">
        <w:rPr>
          <w:rFonts w:ascii="Times New Roman" w:hAnsi="Times New Roman"/>
          <w:spacing w:val="1"/>
          <w:sz w:val="24"/>
          <w:szCs w:val="24"/>
          <w:lang w:eastAsia="ru-RU"/>
        </w:rPr>
        <w:t xml:space="preserve">организует и осуществляет утренний фильтр при приеме воспитанников в </w:t>
      </w:r>
      <w:r w:rsidRPr="00E21E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21EA8">
        <w:rPr>
          <w:rFonts w:ascii="Times New Roman" w:hAnsi="Times New Roman"/>
          <w:spacing w:val="1"/>
          <w:sz w:val="24"/>
          <w:szCs w:val="24"/>
          <w:lang w:eastAsia="ru-RU"/>
        </w:rPr>
        <w:t>учреждение, проводит беседу с родителями (законными представителями) о состоянии здоровья воспитанников;</w:t>
      </w:r>
    </w:p>
    <w:p w:rsidR="00614740" w:rsidRPr="00E21EA8" w:rsidRDefault="00614740" w:rsidP="000579C7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E21EA8">
        <w:rPr>
          <w:rFonts w:ascii="Times New Roman" w:hAnsi="Times New Roman"/>
          <w:spacing w:val="1"/>
          <w:sz w:val="24"/>
          <w:szCs w:val="24"/>
          <w:lang w:eastAsia="ru-RU"/>
        </w:rPr>
        <w:t xml:space="preserve">организует и осуществляет ситуации общения с воспитанниками, индивидуальную </w:t>
      </w:r>
    </w:p>
    <w:p w:rsidR="00614740" w:rsidRPr="00E21EA8" w:rsidRDefault="00614740" w:rsidP="000579C7">
      <w:pPr>
        <w:spacing w:after="0" w:line="240" w:lineRule="auto"/>
        <w:ind w:right="40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E21EA8">
        <w:rPr>
          <w:rFonts w:ascii="Times New Roman" w:hAnsi="Times New Roman"/>
          <w:spacing w:val="1"/>
          <w:sz w:val="24"/>
          <w:szCs w:val="24"/>
          <w:lang w:eastAsia="ru-RU"/>
        </w:rPr>
        <w:t>работу;</w:t>
      </w:r>
    </w:p>
    <w:p w:rsidR="00614740" w:rsidRPr="00E21EA8" w:rsidRDefault="00614740" w:rsidP="000579C7">
      <w:pPr>
        <w:numPr>
          <w:ilvl w:val="0"/>
          <w:numId w:val="7"/>
        </w:numPr>
        <w:spacing w:after="0" w:line="240" w:lineRule="auto"/>
        <w:ind w:left="0" w:right="4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EA8">
        <w:rPr>
          <w:rFonts w:ascii="Times New Roman" w:hAnsi="Times New Roman"/>
          <w:spacing w:val="1"/>
          <w:sz w:val="24"/>
          <w:szCs w:val="24"/>
          <w:lang w:eastAsia="ru-RU"/>
        </w:rPr>
        <w:t xml:space="preserve">организует трудовые поручения, работу дежурных воспитанников по уголку </w:t>
      </w:r>
      <w:r w:rsidRPr="00E21E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21EA8">
        <w:rPr>
          <w:rFonts w:ascii="Times New Roman" w:hAnsi="Times New Roman"/>
          <w:spacing w:val="1"/>
          <w:sz w:val="24"/>
          <w:szCs w:val="24"/>
          <w:lang w:eastAsia="ru-RU"/>
        </w:rPr>
        <w:t>природы, столовой, учебной деятельности;</w:t>
      </w:r>
    </w:p>
    <w:p w:rsidR="00614740" w:rsidRPr="00E21EA8" w:rsidRDefault="00614740" w:rsidP="000579C7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EA8">
        <w:rPr>
          <w:rFonts w:ascii="Times New Roman" w:hAnsi="Times New Roman"/>
          <w:spacing w:val="1"/>
          <w:sz w:val="24"/>
          <w:szCs w:val="24"/>
          <w:lang w:eastAsia="ru-RU"/>
        </w:rPr>
        <w:t>проводит утреннюю гимнастику с элементами дыхательной гимнастик;</w:t>
      </w:r>
    </w:p>
    <w:p w:rsidR="00614740" w:rsidRPr="00E21EA8" w:rsidRDefault="00614740" w:rsidP="000579C7">
      <w:pPr>
        <w:numPr>
          <w:ilvl w:val="0"/>
          <w:numId w:val="7"/>
        </w:numPr>
        <w:spacing w:after="0" w:line="240" w:lineRule="auto"/>
        <w:ind w:left="0" w:right="4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EA8">
        <w:rPr>
          <w:rFonts w:ascii="Times New Roman" w:hAnsi="Times New Roman"/>
          <w:spacing w:val="1"/>
          <w:sz w:val="24"/>
          <w:szCs w:val="24"/>
          <w:lang w:eastAsia="ru-RU"/>
        </w:rPr>
        <w:t xml:space="preserve">организует учебную деятельность в соответствие с расписанием специально </w:t>
      </w:r>
      <w:r w:rsidRPr="00E21E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21EA8">
        <w:rPr>
          <w:rFonts w:ascii="Times New Roman" w:hAnsi="Times New Roman"/>
          <w:spacing w:val="1"/>
          <w:sz w:val="24"/>
          <w:szCs w:val="24"/>
          <w:lang w:eastAsia="ru-RU"/>
        </w:rPr>
        <w:t>организованной образовательной деятельности и учебным планом;</w:t>
      </w:r>
    </w:p>
    <w:p w:rsidR="00614740" w:rsidRPr="00E21EA8" w:rsidRDefault="00614740" w:rsidP="000579C7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EA8">
        <w:rPr>
          <w:rFonts w:ascii="Times New Roman" w:hAnsi="Times New Roman"/>
          <w:spacing w:val="1"/>
          <w:sz w:val="24"/>
          <w:szCs w:val="24"/>
          <w:lang w:eastAsia="ru-RU"/>
        </w:rPr>
        <w:t xml:space="preserve">обеспечивает выход воспитанников на прогулку в строгом соответствии с режимом </w:t>
      </w:r>
    </w:p>
    <w:p w:rsidR="00614740" w:rsidRPr="00E21EA8" w:rsidRDefault="00614740" w:rsidP="000579C7">
      <w:p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EA8">
        <w:rPr>
          <w:rFonts w:ascii="Times New Roman" w:hAnsi="Times New Roman"/>
          <w:spacing w:val="1"/>
          <w:sz w:val="24"/>
          <w:szCs w:val="24"/>
          <w:lang w:eastAsia="ru-RU"/>
        </w:rPr>
        <w:t>дня, утвержденном руководителем для данной возрастной группы;</w:t>
      </w:r>
    </w:p>
    <w:p w:rsidR="00614740" w:rsidRPr="00E21EA8" w:rsidRDefault="00614740" w:rsidP="000579C7">
      <w:pPr>
        <w:numPr>
          <w:ilvl w:val="0"/>
          <w:numId w:val="8"/>
        </w:numPr>
        <w:spacing w:after="0" w:line="240" w:lineRule="auto"/>
        <w:ind w:left="0" w:right="4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EA8">
        <w:rPr>
          <w:rFonts w:ascii="Times New Roman" w:hAnsi="Times New Roman"/>
          <w:spacing w:val="1"/>
          <w:sz w:val="24"/>
          <w:szCs w:val="24"/>
          <w:lang w:eastAsia="ru-RU"/>
        </w:rPr>
        <w:t xml:space="preserve">обеспечивает организацию и проведение игровой, познавательной, </w:t>
      </w:r>
      <w:r w:rsidRPr="00E21E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21EA8">
        <w:rPr>
          <w:rFonts w:ascii="Times New Roman" w:hAnsi="Times New Roman"/>
          <w:spacing w:val="1"/>
          <w:sz w:val="24"/>
          <w:szCs w:val="24"/>
          <w:lang w:eastAsia="ru-RU"/>
        </w:rPr>
        <w:t>исследовательской, оздоровительной деятельности воспитанников на прогулке, их безопасность;</w:t>
      </w:r>
    </w:p>
    <w:p w:rsidR="00614740" w:rsidRPr="00E21EA8" w:rsidRDefault="00614740" w:rsidP="000579C7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EA8">
        <w:rPr>
          <w:rFonts w:ascii="Times New Roman" w:hAnsi="Times New Roman"/>
          <w:spacing w:val="1"/>
          <w:sz w:val="24"/>
          <w:szCs w:val="24"/>
          <w:lang w:eastAsia="ru-RU"/>
        </w:rPr>
        <w:t xml:space="preserve">обеспечивает воспитание культурно-гигиенических навыков при приеме пищи </w:t>
      </w:r>
    </w:p>
    <w:p w:rsidR="00614740" w:rsidRPr="00E21EA8" w:rsidRDefault="00614740" w:rsidP="000579C7">
      <w:pPr>
        <w:spacing w:after="0" w:line="240" w:lineRule="auto"/>
        <w:ind w:right="40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E21EA8">
        <w:rPr>
          <w:rFonts w:ascii="Times New Roman" w:hAnsi="Times New Roman"/>
          <w:spacing w:val="1"/>
          <w:sz w:val="24"/>
          <w:szCs w:val="24"/>
          <w:lang w:eastAsia="ru-RU"/>
        </w:rPr>
        <w:t>воспитанниками в режиме дня, выдачу и доведение до воспитанников нормы 1,2,3 блюд;</w:t>
      </w:r>
    </w:p>
    <w:p w:rsidR="00614740" w:rsidRPr="00E21EA8" w:rsidRDefault="00614740" w:rsidP="000579C7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EA8">
        <w:rPr>
          <w:rFonts w:ascii="Times New Roman" w:hAnsi="Times New Roman"/>
          <w:spacing w:val="1"/>
          <w:sz w:val="24"/>
          <w:szCs w:val="24"/>
          <w:lang w:eastAsia="ru-RU"/>
        </w:rPr>
        <w:t xml:space="preserve">обеспечивает спокойный переход воспитанников к дневному сну и порядок в группе </w:t>
      </w:r>
    </w:p>
    <w:p w:rsidR="00614740" w:rsidRPr="00E21EA8" w:rsidRDefault="00614740" w:rsidP="000579C7">
      <w:p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EA8">
        <w:rPr>
          <w:rFonts w:ascii="Times New Roman" w:hAnsi="Times New Roman"/>
          <w:spacing w:val="1"/>
          <w:sz w:val="24"/>
          <w:szCs w:val="24"/>
          <w:lang w:eastAsia="ru-RU"/>
        </w:rPr>
        <w:t>для передачи  группы второму воспитателю.</w:t>
      </w:r>
    </w:p>
    <w:p w:rsidR="00614740" w:rsidRPr="00E21EA8" w:rsidRDefault="00614740" w:rsidP="000579C7">
      <w:pPr>
        <w:spacing w:after="0" w:line="240" w:lineRule="auto"/>
        <w:ind w:right="4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EA8">
        <w:rPr>
          <w:rFonts w:ascii="Times New Roman" w:hAnsi="Times New Roman"/>
          <w:spacing w:val="1"/>
          <w:sz w:val="24"/>
          <w:szCs w:val="24"/>
          <w:lang w:eastAsia="ru-RU"/>
        </w:rPr>
        <w:t>4.1.3. Во время работы во вторую половину дня воспитатель:</w:t>
      </w:r>
    </w:p>
    <w:p w:rsidR="00614740" w:rsidRPr="00E21EA8" w:rsidRDefault="00614740" w:rsidP="000579C7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EA8">
        <w:rPr>
          <w:rFonts w:ascii="Times New Roman" w:hAnsi="Times New Roman"/>
          <w:spacing w:val="1"/>
          <w:sz w:val="24"/>
          <w:szCs w:val="24"/>
          <w:lang w:eastAsia="ru-RU"/>
        </w:rPr>
        <w:t>обеспечивает условия для полноценного дневного сна воспитанников, охрану сна;</w:t>
      </w:r>
    </w:p>
    <w:p w:rsidR="00614740" w:rsidRPr="00E21EA8" w:rsidRDefault="00614740" w:rsidP="000579C7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EA8">
        <w:rPr>
          <w:rFonts w:ascii="Times New Roman" w:hAnsi="Times New Roman"/>
          <w:spacing w:val="1"/>
          <w:sz w:val="24"/>
          <w:szCs w:val="24"/>
          <w:lang w:eastAsia="ru-RU"/>
        </w:rPr>
        <w:t xml:space="preserve">осуществляет работу с документацией группы, разработку конспектов и подготовку </w:t>
      </w:r>
    </w:p>
    <w:p w:rsidR="00614740" w:rsidRPr="00E21EA8" w:rsidRDefault="00614740" w:rsidP="000579C7">
      <w:p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EA8">
        <w:rPr>
          <w:rFonts w:ascii="Times New Roman" w:hAnsi="Times New Roman"/>
          <w:spacing w:val="1"/>
          <w:sz w:val="24"/>
          <w:szCs w:val="24"/>
          <w:lang w:eastAsia="ru-RU"/>
        </w:rPr>
        <w:t xml:space="preserve">к непосредственной образовательной деятельности во вторую половину дня или на следующий рабочий день, готовит атрибуты, демонстрационный и раздаточный </w:t>
      </w:r>
      <w:r w:rsidRPr="00E21EA8">
        <w:rPr>
          <w:rFonts w:ascii="Times New Roman" w:hAnsi="Times New Roman"/>
          <w:spacing w:val="1"/>
          <w:sz w:val="24"/>
          <w:szCs w:val="24"/>
          <w:lang w:eastAsia="ru-RU"/>
        </w:rPr>
        <w:tab/>
        <w:t>материал к образовательной деятельности, готовит консультации для родителей;</w:t>
      </w:r>
    </w:p>
    <w:p w:rsidR="00614740" w:rsidRPr="00E21EA8" w:rsidRDefault="00614740" w:rsidP="000579C7">
      <w:pPr>
        <w:numPr>
          <w:ilvl w:val="0"/>
          <w:numId w:val="9"/>
        </w:num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EA8">
        <w:rPr>
          <w:rFonts w:ascii="Times New Roman" w:hAnsi="Times New Roman"/>
          <w:spacing w:val="1"/>
          <w:sz w:val="24"/>
          <w:szCs w:val="24"/>
          <w:lang w:eastAsia="ru-RU"/>
        </w:rPr>
        <w:t xml:space="preserve">участвует в консультациях со специалистами </w:t>
      </w:r>
      <w:r w:rsidRPr="00E21EA8">
        <w:rPr>
          <w:rFonts w:ascii="Times New Roman" w:hAnsi="Times New Roman"/>
          <w:sz w:val="24"/>
          <w:szCs w:val="24"/>
          <w:lang w:eastAsia="ru-RU"/>
        </w:rPr>
        <w:t xml:space="preserve">Учреждения </w:t>
      </w:r>
      <w:r w:rsidRPr="00E21EA8">
        <w:rPr>
          <w:rFonts w:ascii="Times New Roman" w:hAnsi="Times New Roman"/>
          <w:spacing w:val="1"/>
          <w:sz w:val="24"/>
          <w:szCs w:val="24"/>
          <w:lang w:eastAsia="ru-RU"/>
        </w:rPr>
        <w:t>по плану взаимодействия;</w:t>
      </w:r>
    </w:p>
    <w:p w:rsidR="00614740" w:rsidRPr="00E21EA8" w:rsidRDefault="00614740" w:rsidP="000579C7">
      <w:pPr>
        <w:numPr>
          <w:ilvl w:val="0"/>
          <w:numId w:val="9"/>
        </w:num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EA8">
        <w:rPr>
          <w:rFonts w:ascii="Times New Roman" w:hAnsi="Times New Roman"/>
          <w:spacing w:val="1"/>
          <w:sz w:val="24"/>
          <w:szCs w:val="24"/>
          <w:lang w:eastAsia="ru-RU"/>
        </w:rPr>
        <w:t xml:space="preserve">принимает участие в заседаниях педагогического совета </w:t>
      </w:r>
      <w:r w:rsidRPr="00E21EA8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E21EA8">
        <w:rPr>
          <w:rFonts w:ascii="Times New Roman" w:hAnsi="Times New Roman"/>
          <w:spacing w:val="1"/>
          <w:sz w:val="24"/>
          <w:szCs w:val="24"/>
          <w:lang w:eastAsia="ru-RU"/>
        </w:rPr>
        <w:t xml:space="preserve">, семинарах, </w:t>
      </w:r>
    </w:p>
    <w:p w:rsidR="00614740" w:rsidRPr="00E21EA8" w:rsidRDefault="00614740" w:rsidP="000579C7">
      <w:p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EA8">
        <w:rPr>
          <w:rFonts w:ascii="Times New Roman" w:hAnsi="Times New Roman"/>
          <w:spacing w:val="1"/>
          <w:sz w:val="24"/>
          <w:szCs w:val="24"/>
          <w:lang w:eastAsia="ru-RU"/>
        </w:rPr>
        <w:t>педагогических часах и пр.;</w:t>
      </w:r>
    </w:p>
    <w:p w:rsidR="00614740" w:rsidRPr="00E21EA8" w:rsidRDefault="00614740" w:rsidP="000579C7">
      <w:pPr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EA8">
        <w:rPr>
          <w:rFonts w:ascii="Times New Roman" w:hAnsi="Times New Roman"/>
          <w:spacing w:val="1"/>
          <w:sz w:val="24"/>
          <w:szCs w:val="24"/>
          <w:lang w:eastAsia="ru-RU"/>
        </w:rPr>
        <w:t xml:space="preserve">оформляет выставки детских работ, готовит дидактические материалы для </w:t>
      </w:r>
    </w:p>
    <w:p w:rsidR="00614740" w:rsidRPr="00E21EA8" w:rsidRDefault="00614740" w:rsidP="000579C7">
      <w:pPr>
        <w:spacing w:after="0" w:line="240" w:lineRule="auto"/>
        <w:ind w:right="40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E21EA8">
        <w:rPr>
          <w:rFonts w:ascii="Times New Roman" w:hAnsi="Times New Roman"/>
          <w:spacing w:val="1"/>
          <w:sz w:val="24"/>
          <w:szCs w:val="24"/>
          <w:lang w:eastAsia="ru-RU"/>
        </w:rPr>
        <w:t xml:space="preserve">совершенствования развивающей предметно-пространственной среды группы и </w:t>
      </w:r>
      <w:r w:rsidRPr="00E21EA8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E21EA8">
        <w:rPr>
          <w:rFonts w:ascii="Times New Roman" w:hAnsi="Times New Roman"/>
          <w:spacing w:val="1"/>
          <w:sz w:val="24"/>
          <w:szCs w:val="24"/>
          <w:lang w:eastAsia="ru-RU"/>
        </w:rPr>
        <w:t>;</w:t>
      </w:r>
    </w:p>
    <w:p w:rsidR="00614740" w:rsidRPr="00E21EA8" w:rsidRDefault="00614740" w:rsidP="000579C7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EA8">
        <w:rPr>
          <w:rFonts w:ascii="Times New Roman" w:hAnsi="Times New Roman"/>
          <w:spacing w:val="1"/>
          <w:sz w:val="24"/>
          <w:szCs w:val="24"/>
          <w:lang w:eastAsia="ru-RU"/>
        </w:rPr>
        <w:t xml:space="preserve">организует учебную деятельность в соответствие с расписанием специально </w:t>
      </w:r>
    </w:p>
    <w:p w:rsidR="00614740" w:rsidRPr="00E21EA8" w:rsidRDefault="00614740" w:rsidP="000579C7">
      <w:p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EA8">
        <w:rPr>
          <w:rFonts w:ascii="Times New Roman" w:hAnsi="Times New Roman"/>
          <w:spacing w:val="1"/>
          <w:sz w:val="24"/>
          <w:szCs w:val="24"/>
          <w:lang w:eastAsia="ru-RU"/>
        </w:rPr>
        <w:t>организованной образовательной деятельности и учебным планом;</w:t>
      </w:r>
    </w:p>
    <w:p w:rsidR="00614740" w:rsidRPr="00E21EA8" w:rsidRDefault="00614740" w:rsidP="000579C7">
      <w:pPr>
        <w:numPr>
          <w:ilvl w:val="0"/>
          <w:numId w:val="10"/>
        </w:numPr>
        <w:spacing w:after="0" w:line="240" w:lineRule="auto"/>
        <w:ind w:left="0" w:right="4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EA8">
        <w:rPr>
          <w:rFonts w:ascii="Times New Roman" w:hAnsi="Times New Roman"/>
          <w:spacing w:val="1"/>
          <w:sz w:val="24"/>
          <w:szCs w:val="24"/>
          <w:lang w:eastAsia="ru-RU"/>
        </w:rPr>
        <w:t xml:space="preserve">обеспечивает организацию и проведение игровой, познавательной, </w:t>
      </w:r>
      <w:r w:rsidRPr="00E21E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21EA8">
        <w:rPr>
          <w:rFonts w:ascii="Times New Roman" w:hAnsi="Times New Roman"/>
          <w:spacing w:val="1"/>
          <w:sz w:val="24"/>
          <w:szCs w:val="24"/>
          <w:lang w:eastAsia="ru-RU"/>
        </w:rPr>
        <w:t>исследовательской, оздоровительной деятельности воспитанников, организует хозяйственно-бытовой труд в уголке природы и пр. в соответствии с циклограммой;</w:t>
      </w:r>
    </w:p>
    <w:p w:rsidR="00614740" w:rsidRPr="00E21EA8" w:rsidRDefault="00614740" w:rsidP="000579C7">
      <w:pPr>
        <w:numPr>
          <w:ilvl w:val="0"/>
          <w:numId w:val="10"/>
        </w:numPr>
        <w:spacing w:after="0" w:line="240" w:lineRule="auto"/>
        <w:ind w:left="0" w:right="4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EA8">
        <w:rPr>
          <w:rFonts w:ascii="Times New Roman" w:hAnsi="Times New Roman"/>
          <w:spacing w:val="1"/>
          <w:sz w:val="24"/>
          <w:szCs w:val="24"/>
          <w:lang w:eastAsia="ru-RU"/>
        </w:rPr>
        <w:t>обеспечивает выход воспитанников на вечернюю прогулку в соответствии с</w:t>
      </w:r>
      <w:r w:rsidRPr="00E21E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21EA8">
        <w:rPr>
          <w:rFonts w:ascii="Times New Roman" w:hAnsi="Times New Roman"/>
          <w:spacing w:val="1"/>
          <w:sz w:val="24"/>
          <w:szCs w:val="24"/>
          <w:lang w:eastAsia="ru-RU"/>
        </w:rPr>
        <w:t>режимом дня;</w:t>
      </w:r>
    </w:p>
    <w:p w:rsidR="00614740" w:rsidRPr="00E21EA8" w:rsidRDefault="00614740" w:rsidP="000579C7">
      <w:pPr>
        <w:numPr>
          <w:ilvl w:val="0"/>
          <w:numId w:val="11"/>
        </w:numPr>
        <w:spacing w:after="0" w:line="240" w:lineRule="auto"/>
        <w:ind w:left="0" w:right="4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EA8">
        <w:rPr>
          <w:rFonts w:ascii="Times New Roman" w:hAnsi="Times New Roman"/>
          <w:spacing w:val="1"/>
          <w:sz w:val="24"/>
          <w:szCs w:val="24"/>
          <w:lang w:eastAsia="ru-RU"/>
        </w:rPr>
        <w:t>обеспечивает организацию и проведение игровой, познавательной,</w:t>
      </w:r>
      <w:r w:rsidRPr="00E21E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21EA8">
        <w:rPr>
          <w:rFonts w:ascii="Times New Roman" w:hAnsi="Times New Roman"/>
          <w:spacing w:val="1"/>
          <w:sz w:val="24"/>
          <w:szCs w:val="24"/>
          <w:lang w:eastAsia="ru-RU"/>
        </w:rPr>
        <w:t>исследовательской, оздоровительной деятельности воспитанников на прогулке, их безопасность;</w:t>
      </w:r>
    </w:p>
    <w:p w:rsidR="00614740" w:rsidRPr="00E21EA8" w:rsidRDefault="00614740" w:rsidP="000579C7">
      <w:pPr>
        <w:numPr>
          <w:ilvl w:val="0"/>
          <w:numId w:val="11"/>
        </w:numPr>
        <w:spacing w:after="0" w:line="240" w:lineRule="auto"/>
        <w:ind w:left="0" w:right="4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EA8">
        <w:rPr>
          <w:rFonts w:ascii="Times New Roman" w:hAnsi="Times New Roman"/>
          <w:spacing w:val="1"/>
          <w:sz w:val="24"/>
          <w:szCs w:val="24"/>
          <w:lang w:eastAsia="ru-RU"/>
        </w:rPr>
        <w:t xml:space="preserve">обеспечивает воспитание культурно-гигиенических навыков при приеме пищи </w:t>
      </w:r>
      <w:r w:rsidRPr="00E21E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21EA8">
        <w:rPr>
          <w:rFonts w:ascii="Times New Roman" w:hAnsi="Times New Roman"/>
          <w:spacing w:val="1"/>
          <w:sz w:val="24"/>
          <w:szCs w:val="24"/>
          <w:lang w:eastAsia="ru-RU"/>
        </w:rPr>
        <w:t>воспитанниками в режиме дня, выдачу и доведение до воспитанников нормы  блюд;</w:t>
      </w:r>
    </w:p>
    <w:p w:rsidR="00614740" w:rsidRPr="00E21EA8" w:rsidRDefault="00614740" w:rsidP="000579C7">
      <w:pPr>
        <w:numPr>
          <w:ilvl w:val="0"/>
          <w:numId w:val="11"/>
        </w:numPr>
        <w:spacing w:after="0" w:line="240" w:lineRule="auto"/>
        <w:ind w:left="0" w:right="4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EA8">
        <w:rPr>
          <w:rFonts w:ascii="Times New Roman" w:hAnsi="Times New Roman"/>
          <w:spacing w:val="1"/>
          <w:sz w:val="24"/>
          <w:szCs w:val="24"/>
          <w:lang w:eastAsia="ru-RU"/>
        </w:rPr>
        <w:t xml:space="preserve">организует консультативную работу с родителями по индивидуальному развитию </w:t>
      </w:r>
      <w:r w:rsidRPr="00E21E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21EA8">
        <w:rPr>
          <w:rFonts w:ascii="Times New Roman" w:hAnsi="Times New Roman"/>
          <w:spacing w:val="1"/>
          <w:sz w:val="24"/>
          <w:szCs w:val="24"/>
          <w:lang w:eastAsia="ru-RU"/>
        </w:rPr>
        <w:t>ребенка, динамике его развития, организует просветительскую работу;</w:t>
      </w:r>
    </w:p>
    <w:p w:rsidR="00614740" w:rsidRPr="00E21EA8" w:rsidRDefault="00614740" w:rsidP="000579C7">
      <w:pPr>
        <w:numPr>
          <w:ilvl w:val="0"/>
          <w:numId w:val="11"/>
        </w:numPr>
        <w:spacing w:after="0" w:line="240" w:lineRule="auto"/>
        <w:ind w:left="0" w:right="4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EA8">
        <w:rPr>
          <w:rFonts w:ascii="Times New Roman" w:hAnsi="Times New Roman"/>
          <w:spacing w:val="1"/>
          <w:sz w:val="24"/>
          <w:szCs w:val="24"/>
          <w:lang w:eastAsia="ru-RU"/>
        </w:rPr>
        <w:t xml:space="preserve">обеспечивает индивидуальную работу с воспитанниками по всем направлениям </w:t>
      </w:r>
      <w:r w:rsidRPr="00E21E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21EA8">
        <w:rPr>
          <w:rFonts w:ascii="Times New Roman" w:hAnsi="Times New Roman"/>
          <w:spacing w:val="1"/>
          <w:sz w:val="24"/>
          <w:szCs w:val="24"/>
          <w:lang w:eastAsia="ru-RU"/>
        </w:rPr>
        <w:t>деятельности, в соответствие с календарным планированием.</w:t>
      </w:r>
    </w:p>
    <w:p w:rsidR="00614740" w:rsidRPr="00E21EA8" w:rsidRDefault="00614740" w:rsidP="000579C7">
      <w:pPr>
        <w:spacing w:after="0" w:line="240" w:lineRule="auto"/>
        <w:ind w:right="40" w:firstLine="708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E21EA8">
        <w:rPr>
          <w:rFonts w:ascii="Times New Roman" w:hAnsi="Times New Roman"/>
          <w:spacing w:val="1"/>
          <w:sz w:val="24"/>
          <w:szCs w:val="24"/>
          <w:lang w:eastAsia="ru-RU"/>
        </w:rPr>
        <w:t>4.1.4. Режим работы воспитателя фиксируется в трудовом договоре, при изменении режима работы – в дополнительном соглашении к трудовому договору.</w:t>
      </w:r>
    </w:p>
    <w:p w:rsidR="00614740" w:rsidRPr="00E21EA8" w:rsidRDefault="00614740" w:rsidP="000579C7">
      <w:pPr>
        <w:spacing w:after="0" w:line="240" w:lineRule="auto"/>
        <w:ind w:right="40" w:firstLine="708"/>
        <w:jc w:val="both"/>
        <w:rPr>
          <w:rFonts w:ascii="Times New Roman" w:hAnsi="Times New Roman"/>
          <w:spacing w:val="1"/>
          <w:sz w:val="16"/>
          <w:szCs w:val="16"/>
          <w:lang w:eastAsia="ru-RU"/>
        </w:rPr>
      </w:pPr>
    </w:p>
    <w:p w:rsidR="00614740" w:rsidRPr="00194FAA" w:rsidRDefault="00614740" w:rsidP="000579C7">
      <w:pPr>
        <w:spacing w:after="0" w:line="240" w:lineRule="auto"/>
        <w:ind w:right="40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94FAA">
        <w:rPr>
          <w:rFonts w:ascii="Times New Roman" w:hAnsi="Times New Roman"/>
          <w:b/>
          <w:sz w:val="24"/>
          <w:szCs w:val="24"/>
          <w:lang w:eastAsia="ru-RU"/>
        </w:rPr>
        <w:t>4.2. Распределение рабочего времени педагога-психолога:</w:t>
      </w:r>
    </w:p>
    <w:p w:rsidR="00614740" w:rsidRPr="00E21EA8" w:rsidRDefault="00614740" w:rsidP="000579C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E21EA8">
        <w:rPr>
          <w:rFonts w:ascii="Times New Roman" w:hAnsi="Times New Roman"/>
          <w:sz w:val="24"/>
          <w:szCs w:val="24"/>
        </w:rPr>
        <w:t>4.2.1. В течение своего рабочего дня педагог-психолог может выполнять следующие виды профессиональной деятельности: консультативную, развивающую, коррекционную, диагностико-аналитическую, экспертно-консультационную, учебно-воспитательную, профилактическую, культурно-просветительскую и организационно-методическую.</w:t>
      </w:r>
    </w:p>
    <w:p w:rsidR="00614740" w:rsidRPr="00E21EA8" w:rsidRDefault="00614740" w:rsidP="000579C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21EA8">
        <w:rPr>
          <w:rFonts w:ascii="Times New Roman" w:hAnsi="Times New Roman"/>
          <w:sz w:val="24"/>
          <w:szCs w:val="24"/>
        </w:rPr>
        <w:t xml:space="preserve"> </w:t>
      </w:r>
      <w:r w:rsidRPr="00E21EA8">
        <w:rPr>
          <w:rFonts w:ascii="Times New Roman" w:hAnsi="Times New Roman"/>
          <w:sz w:val="24"/>
          <w:szCs w:val="24"/>
        </w:rPr>
        <w:tab/>
        <w:t xml:space="preserve">4.2.2. Нагрузка </w:t>
      </w:r>
      <w:r>
        <w:rPr>
          <w:rFonts w:ascii="Times New Roman" w:hAnsi="Times New Roman"/>
          <w:sz w:val="24"/>
          <w:szCs w:val="24"/>
        </w:rPr>
        <w:t>педагога-психолога, исходя из  18 часов в неделю нам 0,</w:t>
      </w:r>
      <w:r w:rsidRPr="00E21EA8">
        <w:rPr>
          <w:rFonts w:ascii="Times New Roman" w:hAnsi="Times New Roman"/>
          <w:sz w:val="24"/>
          <w:szCs w:val="24"/>
        </w:rPr>
        <w:t>5 ставки, распределяется следующим образом:</w:t>
      </w:r>
    </w:p>
    <w:p w:rsidR="00614740" w:rsidRPr="00E21EA8" w:rsidRDefault="00614740" w:rsidP="000579C7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E21EA8">
        <w:rPr>
          <w:rFonts w:ascii="Times New Roman" w:hAnsi="Times New Roman"/>
          <w:sz w:val="24"/>
          <w:szCs w:val="24"/>
        </w:rPr>
        <w:t xml:space="preserve"> часов в неделю  - на индивидуальную и групповую профилактическую, </w:t>
      </w:r>
    </w:p>
    <w:p w:rsidR="00614740" w:rsidRPr="00E21EA8" w:rsidRDefault="00614740" w:rsidP="000579C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21EA8">
        <w:rPr>
          <w:rFonts w:ascii="Times New Roman" w:hAnsi="Times New Roman"/>
          <w:sz w:val="24"/>
          <w:szCs w:val="24"/>
        </w:rPr>
        <w:t>диагностическую, консультативную, коррекционную, развивающую, учебную, просветительскую работу с воспитанниками, на экспертную, консультационную работу с педагогическими работниками и родителями (законными представителями) по вопросам развития, обучения и воспитания детей в ДОУ; на участие в психолого-медико-педагогическом консилиуме Учреждения;</w:t>
      </w:r>
    </w:p>
    <w:p w:rsidR="00614740" w:rsidRPr="00E21EA8" w:rsidRDefault="00614740" w:rsidP="000579C7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E21EA8">
        <w:rPr>
          <w:rFonts w:ascii="Times New Roman" w:hAnsi="Times New Roman"/>
          <w:sz w:val="24"/>
          <w:szCs w:val="24"/>
        </w:rPr>
        <w:t xml:space="preserve"> часов в неделю (остальное время в пределах установленной педагогу-психологу </w:t>
      </w:r>
    </w:p>
    <w:p w:rsidR="00614740" w:rsidRPr="00E21EA8" w:rsidRDefault="00614740" w:rsidP="000579C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21EA8">
        <w:rPr>
          <w:rFonts w:ascii="Times New Roman" w:hAnsi="Times New Roman"/>
          <w:sz w:val="24"/>
          <w:szCs w:val="24"/>
        </w:rPr>
        <w:t>продолжительности рабочего времени)  - на подготовку к индивидуальной и групповой работе с воспитанниками; обработку, анализ и обобщение полученных результатов; подготовку к экспертно-консультационной работе с педагогическими работниками и родителями воспитанников; организационно-методическую деятельность (повышение личной профессиональной квалификации, самообразование, участие в методических объединениях практических психологов, заполнение аналитической и отчетной документации и др.).</w:t>
      </w:r>
    </w:p>
    <w:p w:rsidR="00614740" w:rsidRPr="00E21EA8" w:rsidRDefault="00614740" w:rsidP="000579C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E21EA8">
        <w:rPr>
          <w:rFonts w:ascii="Times New Roman" w:hAnsi="Times New Roman"/>
          <w:sz w:val="24"/>
          <w:szCs w:val="24"/>
        </w:rPr>
        <w:t>4.2.3. Выполнение указанной в 4.2.2. работы педагогом-психологом осуществляется непосредственно в Учреждении.</w:t>
      </w:r>
    </w:p>
    <w:p w:rsidR="00614740" w:rsidRPr="00E21EA8" w:rsidRDefault="00614740" w:rsidP="000579C7">
      <w:pPr>
        <w:spacing w:after="0" w:line="240" w:lineRule="auto"/>
        <w:ind w:right="40" w:firstLine="708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E21EA8">
        <w:rPr>
          <w:rFonts w:ascii="Times New Roman" w:hAnsi="Times New Roman"/>
          <w:spacing w:val="1"/>
          <w:sz w:val="24"/>
          <w:szCs w:val="24"/>
          <w:lang w:eastAsia="ru-RU"/>
        </w:rPr>
        <w:t>4.2.5. Режим работы педагога-психолога фиксируется в трудовом договоре, при изменении режима работы – в дополнительном соглашении к трудовому договору.</w:t>
      </w:r>
    </w:p>
    <w:p w:rsidR="00614740" w:rsidRPr="0034676D" w:rsidRDefault="00614740" w:rsidP="000579C7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614740" w:rsidRPr="00A571FE" w:rsidRDefault="00614740" w:rsidP="000579C7">
      <w:pPr>
        <w:spacing w:after="0" w:line="240" w:lineRule="auto"/>
        <w:ind w:right="40" w:firstLine="708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571FE">
        <w:rPr>
          <w:rFonts w:ascii="Times New Roman" w:hAnsi="Times New Roman"/>
          <w:b/>
          <w:sz w:val="24"/>
          <w:szCs w:val="24"/>
          <w:lang w:eastAsia="ru-RU"/>
        </w:rPr>
        <w:t xml:space="preserve">4.3. </w:t>
      </w:r>
      <w:r w:rsidRPr="00194FAA">
        <w:rPr>
          <w:rFonts w:ascii="Times New Roman" w:hAnsi="Times New Roman"/>
          <w:b/>
          <w:sz w:val="24"/>
          <w:szCs w:val="24"/>
          <w:lang w:eastAsia="ru-RU"/>
        </w:rPr>
        <w:t>Распределение рабочего времени учителя-логопеда:</w:t>
      </w:r>
    </w:p>
    <w:p w:rsidR="00614740" w:rsidRPr="00A571FE" w:rsidRDefault="00614740" w:rsidP="000579C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A571FE">
        <w:rPr>
          <w:rFonts w:ascii="Times New Roman" w:hAnsi="Times New Roman"/>
          <w:sz w:val="24"/>
          <w:szCs w:val="24"/>
        </w:rPr>
        <w:t xml:space="preserve">4.3.1. </w:t>
      </w:r>
      <w:r>
        <w:rPr>
          <w:rFonts w:ascii="Times New Roman" w:hAnsi="Times New Roman"/>
          <w:sz w:val="24"/>
          <w:szCs w:val="24"/>
        </w:rPr>
        <w:t xml:space="preserve">Учитель-логопед, </w:t>
      </w:r>
      <w:r w:rsidRPr="00D96ECA">
        <w:rPr>
          <w:rFonts w:ascii="Times New Roman" w:hAnsi="Times New Roman"/>
          <w:sz w:val="24"/>
          <w:szCs w:val="24"/>
        </w:rPr>
        <w:t xml:space="preserve">исполняющий </w:t>
      </w:r>
      <w:r w:rsidRPr="00D96ECA">
        <w:rPr>
          <w:rFonts w:ascii="Times New Roman" w:hAnsi="Times New Roman"/>
          <w:spacing w:val="1"/>
          <w:sz w:val="24"/>
          <w:szCs w:val="24"/>
        </w:rPr>
        <w:t>педагогическую работ</w:t>
      </w:r>
      <w:r>
        <w:rPr>
          <w:rFonts w:ascii="Times New Roman" w:hAnsi="Times New Roman"/>
          <w:spacing w:val="1"/>
          <w:sz w:val="24"/>
          <w:szCs w:val="24"/>
        </w:rPr>
        <w:t>у в пределах рабочей недели на 1 ставку</w:t>
      </w:r>
      <w:r w:rsidRPr="00D96ECA">
        <w:rPr>
          <w:rFonts w:ascii="Times New Roman" w:hAnsi="Times New Roman"/>
          <w:spacing w:val="1"/>
          <w:sz w:val="24"/>
          <w:szCs w:val="24"/>
        </w:rPr>
        <w:t xml:space="preserve"> заработной платы, выполняет</w:t>
      </w:r>
      <w:r>
        <w:rPr>
          <w:rFonts w:ascii="Times New Roman" w:hAnsi="Times New Roman"/>
          <w:spacing w:val="1"/>
          <w:sz w:val="24"/>
          <w:szCs w:val="24"/>
        </w:rPr>
        <w:t xml:space="preserve"> должностные функции в первую и  вторую</w:t>
      </w:r>
      <w:r w:rsidRPr="00D96ECA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половину</w:t>
      </w:r>
      <w:r w:rsidRPr="00D96ECA">
        <w:rPr>
          <w:rFonts w:ascii="Times New Roman" w:hAnsi="Times New Roman"/>
          <w:spacing w:val="1"/>
          <w:sz w:val="24"/>
          <w:szCs w:val="24"/>
        </w:rPr>
        <w:t xml:space="preserve"> дня.</w:t>
      </w:r>
    </w:p>
    <w:p w:rsidR="00614740" w:rsidRPr="00D96ECA" w:rsidRDefault="00614740" w:rsidP="000579C7">
      <w:pPr>
        <w:spacing w:after="0" w:line="240" w:lineRule="auto"/>
        <w:ind w:right="4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1FE">
        <w:rPr>
          <w:rFonts w:ascii="Times New Roman" w:hAnsi="Times New Roman"/>
          <w:sz w:val="24"/>
          <w:szCs w:val="24"/>
        </w:rPr>
        <w:t xml:space="preserve">4.3.2. </w:t>
      </w:r>
      <w:r>
        <w:rPr>
          <w:rFonts w:ascii="Times New Roman" w:hAnsi="Times New Roman"/>
          <w:sz w:val="24"/>
          <w:szCs w:val="24"/>
        </w:rPr>
        <w:t>18 часов</w:t>
      </w:r>
      <w:r w:rsidRPr="00A571FE">
        <w:rPr>
          <w:rFonts w:ascii="Times New Roman" w:hAnsi="Times New Roman"/>
          <w:sz w:val="24"/>
          <w:szCs w:val="24"/>
        </w:rPr>
        <w:t xml:space="preserve"> своего рабочего времени учитель-логопед работает непосредственно с детьми.</w:t>
      </w:r>
    </w:p>
    <w:p w:rsidR="00614740" w:rsidRPr="00A571FE" w:rsidRDefault="00614740" w:rsidP="000579C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4.3.3. </w:t>
      </w:r>
      <w:r w:rsidRPr="00A571FE">
        <w:rPr>
          <w:rFonts w:ascii="Times New Roman" w:hAnsi="Times New Roman"/>
          <w:sz w:val="24"/>
          <w:szCs w:val="24"/>
        </w:rPr>
        <w:t xml:space="preserve">Продолжительность индивидуальных занятий зависит от речевого диагноза, возраста ребенка, индивидуальных особенностей развития ребенка, его психофизического статуса. </w:t>
      </w:r>
    </w:p>
    <w:p w:rsidR="00614740" w:rsidRPr="00A571FE" w:rsidRDefault="00614740" w:rsidP="000579C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4.3.4.  2 часа рабочего времени - н</w:t>
      </w:r>
      <w:r w:rsidRPr="00A571FE">
        <w:rPr>
          <w:rFonts w:ascii="Times New Roman" w:hAnsi="Times New Roman"/>
          <w:sz w:val="24"/>
          <w:szCs w:val="24"/>
        </w:rPr>
        <w:t xml:space="preserve">аряду с коррекционными мероприятиями проводит профилактическую работу в </w:t>
      </w:r>
      <w:r w:rsidRPr="00BA7AB2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чреждении</w:t>
      </w:r>
      <w:r w:rsidRPr="00A571FE">
        <w:rPr>
          <w:rFonts w:ascii="Times New Roman" w:hAnsi="Times New Roman"/>
          <w:sz w:val="24"/>
          <w:szCs w:val="24"/>
        </w:rPr>
        <w:t xml:space="preserve"> по предупреждению нарушений речи у детей. Учитель-логопед проводит работу с воспитателями </w:t>
      </w:r>
      <w:r w:rsidRPr="00BA7AB2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чреждения</w:t>
      </w:r>
      <w:r w:rsidRPr="00A571FE">
        <w:rPr>
          <w:rFonts w:ascii="Times New Roman" w:hAnsi="Times New Roman"/>
          <w:sz w:val="24"/>
          <w:szCs w:val="24"/>
        </w:rPr>
        <w:t xml:space="preserve"> по проблеме речевого развития детей дошкольного возраста (консультации, семинары, семинары-практикумы и другие формы и виды работ),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A571FE">
        <w:rPr>
          <w:rFonts w:ascii="Times New Roman" w:hAnsi="Times New Roman"/>
          <w:sz w:val="24"/>
          <w:szCs w:val="24"/>
        </w:rPr>
        <w:t>родителями (законными представителями) воспитанников, посещающ</w:t>
      </w:r>
      <w:r>
        <w:rPr>
          <w:rFonts w:ascii="Times New Roman" w:hAnsi="Times New Roman"/>
          <w:sz w:val="24"/>
          <w:szCs w:val="24"/>
        </w:rPr>
        <w:t xml:space="preserve">их его занятия и по индивидуальным запросам родителей (законных представителей). </w:t>
      </w:r>
    </w:p>
    <w:p w:rsidR="00614740" w:rsidRDefault="00614740" w:rsidP="000579C7">
      <w:pPr>
        <w:spacing w:after="0" w:line="240" w:lineRule="auto"/>
        <w:ind w:right="40" w:firstLine="708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spacing w:val="1"/>
          <w:sz w:val="24"/>
          <w:szCs w:val="24"/>
          <w:lang w:eastAsia="ru-RU"/>
        </w:rPr>
        <w:t xml:space="preserve">4.3.5. </w:t>
      </w:r>
      <w:r w:rsidRPr="00A571FE">
        <w:rPr>
          <w:rFonts w:ascii="Times New Roman" w:hAnsi="Times New Roman"/>
          <w:spacing w:val="1"/>
          <w:sz w:val="24"/>
          <w:szCs w:val="24"/>
          <w:lang w:eastAsia="ru-RU"/>
        </w:rPr>
        <w:t>Режим работы учителя-логопеда фиксируется в трудовом договоре, при изменении режима работы – в дополнительном соглашении к трудовому договору.</w:t>
      </w:r>
    </w:p>
    <w:p w:rsidR="00614740" w:rsidRDefault="00614740" w:rsidP="000579C7">
      <w:pPr>
        <w:spacing w:after="0" w:line="240" w:lineRule="auto"/>
        <w:ind w:right="40" w:firstLine="708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</w:p>
    <w:p w:rsidR="00614740" w:rsidRPr="00194FAA" w:rsidRDefault="00614740" w:rsidP="000579C7">
      <w:pPr>
        <w:spacing w:after="0" w:line="240" w:lineRule="auto"/>
        <w:ind w:right="40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4.4</w:t>
      </w:r>
      <w:r w:rsidRPr="00A571FE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194FAA">
        <w:rPr>
          <w:rFonts w:ascii="Times New Roman" w:hAnsi="Times New Roman"/>
          <w:b/>
          <w:sz w:val="24"/>
          <w:szCs w:val="24"/>
          <w:lang w:eastAsia="ru-RU"/>
        </w:rPr>
        <w:t>Распределение рабочего времени учителя-дефектолога:</w:t>
      </w:r>
    </w:p>
    <w:p w:rsidR="00614740" w:rsidRPr="00A571FE" w:rsidRDefault="00614740" w:rsidP="000579C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A571FE">
        <w:rPr>
          <w:rFonts w:ascii="Times New Roman" w:hAnsi="Times New Roman"/>
          <w:sz w:val="24"/>
          <w:szCs w:val="24"/>
        </w:rPr>
        <w:t xml:space="preserve">4.3.1. </w:t>
      </w:r>
      <w:r>
        <w:rPr>
          <w:rFonts w:ascii="Times New Roman" w:hAnsi="Times New Roman"/>
          <w:sz w:val="24"/>
          <w:szCs w:val="24"/>
        </w:rPr>
        <w:t xml:space="preserve">Учитель-дефектолог, </w:t>
      </w:r>
      <w:r w:rsidRPr="00D96ECA">
        <w:rPr>
          <w:rFonts w:ascii="Times New Roman" w:hAnsi="Times New Roman"/>
          <w:sz w:val="24"/>
          <w:szCs w:val="24"/>
        </w:rPr>
        <w:t xml:space="preserve">исполняющий </w:t>
      </w:r>
      <w:r w:rsidRPr="00D96ECA">
        <w:rPr>
          <w:rFonts w:ascii="Times New Roman" w:hAnsi="Times New Roman"/>
          <w:spacing w:val="1"/>
          <w:sz w:val="24"/>
          <w:szCs w:val="24"/>
        </w:rPr>
        <w:t>педагогическую работ</w:t>
      </w:r>
      <w:r>
        <w:rPr>
          <w:rFonts w:ascii="Times New Roman" w:hAnsi="Times New Roman"/>
          <w:spacing w:val="1"/>
          <w:sz w:val="24"/>
          <w:szCs w:val="24"/>
        </w:rPr>
        <w:t>у в пределах рабочей недели на 1 ставку</w:t>
      </w:r>
      <w:r w:rsidRPr="00D96ECA">
        <w:rPr>
          <w:rFonts w:ascii="Times New Roman" w:hAnsi="Times New Roman"/>
          <w:spacing w:val="1"/>
          <w:sz w:val="24"/>
          <w:szCs w:val="24"/>
        </w:rPr>
        <w:t xml:space="preserve"> заработной платы, выполняет</w:t>
      </w:r>
      <w:r>
        <w:rPr>
          <w:rFonts w:ascii="Times New Roman" w:hAnsi="Times New Roman"/>
          <w:spacing w:val="1"/>
          <w:sz w:val="24"/>
          <w:szCs w:val="24"/>
        </w:rPr>
        <w:t xml:space="preserve"> должностные функции в первую и  вторую</w:t>
      </w:r>
      <w:r w:rsidRPr="00D96ECA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половину</w:t>
      </w:r>
      <w:r w:rsidRPr="00D96ECA">
        <w:rPr>
          <w:rFonts w:ascii="Times New Roman" w:hAnsi="Times New Roman"/>
          <w:spacing w:val="1"/>
          <w:sz w:val="24"/>
          <w:szCs w:val="24"/>
        </w:rPr>
        <w:t xml:space="preserve"> дня.</w:t>
      </w:r>
    </w:p>
    <w:p w:rsidR="00614740" w:rsidRPr="00D96ECA" w:rsidRDefault="00614740" w:rsidP="000579C7">
      <w:pPr>
        <w:spacing w:after="0" w:line="240" w:lineRule="auto"/>
        <w:ind w:right="4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1FE">
        <w:rPr>
          <w:rFonts w:ascii="Times New Roman" w:hAnsi="Times New Roman"/>
          <w:sz w:val="24"/>
          <w:szCs w:val="24"/>
        </w:rPr>
        <w:t xml:space="preserve">4.3.2. </w:t>
      </w:r>
      <w:r>
        <w:rPr>
          <w:rFonts w:ascii="Times New Roman" w:hAnsi="Times New Roman"/>
          <w:sz w:val="24"/>
          <w:szCs w:val="24"/>
        </w:rPr>
        <w:t>18 часов</w:t>
      </w:r>
      <w:r w:rsidRPr="00A571FE">
        <w:rPr>
          <w:rFonts w:ascii="Times New Roman" w:hAnsi="Times New Roman"/>
          <w:sz w:val="24"/>
          <w:szCs w:val="24"/>
        </w:rPr>
        <w:t xml:space="preserve"> своего </w:t>
      </w:r>
      <w:r>
        <w:rPr>
          <w:rFonts w:ascii="Times New Roman" w:hAnsi="Times New Roman"/>
          <w:sz w:val="24"/>
          <w:szCs w:val="24"/>
        </w:rPr>
        <w:t>рабочего времени учитель-дефектолог</w:t>
      </w:r>
      <w:r w:rsidRPr="00A571FE">
        <w:rPr>
          <w:rFonts w:ascii="Times New Roman" w:hAnsi="Times New Roman"/>
          <w:sz w:val="24"/>
          <w:szCs w:val="24"/>
        </w:rPr>
        <w:t xml:space="preserve"> работает непосредственно с детьми.</w:t>
      </w:r>
    </w:p>
    <w:p w:rsidR="00614740" w:rsidRPr="00A571FE" w:rsidRDefault="00614740" w:rsidP="000579C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4.3.3. </w:t>
      </w:r>
      <w:r w:rsidRPr="00A571FE">
        <w:rPr>
          <w:rFonts w:ascii="Times New Roman" w:hAnsi="Times New Roman"/>
          <w:sz w:val="24"/>
          <w:szCs w:val="24"/>
        </w:rPr>
        <w:t>Продолжительность индивидуал</w:t>
      </w:r>
      <w:r>
        <w:rPr>
          <w:rFonts w:ascii="Times New Roman" w:hAnsi="Times New Roman"/>
          <w:sz w:val="24"/>
          <w:szCs w:val="24"/>
        </w:rPr>
        <w:t>ьных занятий зависит от коррекционного</w:t>
      </w:r>
      <w:r w:rsidRPr="00A571FE">
        <w:rPr>
          <w:rFonts w:ascii="Times New Roman" w:hAnsi="Times New Roman"/>
          <w:sz w:val="24"/>
          <w:szCs w:val="24"/>
        </w:rPr>
        <w:t xml:space="preserve"> диагноза, возраста ребенка, индивидуальных особенностей развития ребенка, его психофизического статуса. </w:t>
      </w:r>
    </w:p>
    <w:p w:rsidR="00614740" w:rsidRPr="00A571FE" w:rsidRDefault="00614740" w:rsidP="000579C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4.3.4.  2 часа рабочего времени - н</w:t>
      </w:r>
      <w:r w:rsidRPr="00A571FE">
        <w:rPr>
          <w:rFonts w:ascii="Times New Roman" w:hAnsi="Times New Roman"/>
          <w:sz w:val="24"/>
          <w:szCs w:val="24"/>
        </w:rPr>
        <w:t xml:space="preserve">аряду с коррекционными мероприятиями проводит профилактическую работу в </w:t>
      </w:r>
      <w:r w:rsidRPr="00BA7AB2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чреждении</w:t>
      </w:r>
      <w:r w:rsidRPr="00A571FE">
        <w:rPr>
          <w:rFonts w:ascii="Times New Roman" w:hAnsi="Times New Roman"/>
          <w:sz w:val="24"/>
          <w:szCs w:val="24"/>
        </w:rPr>
        <w:t xml:space="preserve"> по предупреждению </w:t>
      </w:r>
      <w:r>
        <w:rPr>
          <w:rFonts w:ascii="Times New Roman" w:hAnsi="Times New Roman"/>
          <w:sz w:val="24"/>
          <w:szCs w:val="24"/>
        </w:rPr>
        <w:t xml:space="preserve">системного </w:t>
      </w:r>
      <w:r w:rsidRPr="00A571FE">
        <w:rPr>
          <w:rFonts w:ascii="Times New Roman" w:hAnsi="Times New Roman"/>
          <w:sz w:val="24"/>
          <w:szCs w:val="24"/>
        </w:rPr>
        <w:t>нарушен</w:t>
      </w:r>
      <w:r>
        <w:rPr>
          <w:rFonts w:ascii="Times New Roman" w:hAnsi="Times New Roman"/>
          <w:sz w:val="24"/>
          <w:szCs w:val="24"/>
        </w:rPr>
        <w:t>ий речи у детей. Учитель-дефектолог</w:t>
      </w:r>
      <w:r w:rsidRPr="00A571FE">
        <w:rPr>
          <w:rFonts w:ascii="Times New Roman" w:hAnsi="Times New Roman"/>
          <w:sz w:val="24"/>
          <w:szCs w:val="24"/>
        </w:rPr>
        <w:t xml:space="preserve"> проводит работу с воспитателями </w:t>
      </w:r>
      <w:r w:rsidRPr="00BA7AB2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чреждения по проблеме интеллектуального</w:t>
      </w:r>
      <w:r w:rsidRPr="00A571FE">
        <w:rPr>
          <w:rFonts w:ascii="Times New Roman" w:hAnsi="Times New Roman"/>
          <w:sz w:val="24"/>
          <w:szCs w:val="24"/>
        </w:rPr>
        <w:t xml:space="preserve"> развития детей дошкольного возраста (консультации, семинары, семинары-практикумы и другие формы и виды работ),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A571FE">
        <w:rPr>
          <w:rFonts w:ascii="Times New Roman" w:hAnsi="Times New Roman"/>
          <w:sz w:val="24"/>
          <w:szCs w:val="24"/>
        </w:rPr>
        <w:t>родителями (законными представителями) воспитанников, посещающ</w:t>
      </w:r>
      <w:r>
        <w:rPr>
          <w:rFonts w:ascii="Times New Roman" w:hAnsi="Times New Roman"/>
          <w:sz w:val="24"/>
          <w:szCs w:val="24"/>
        </w:rPr>
        <w:t xml:space="preserve">их его занятия и по индивидуальным запросам родителей (законных представителей). </w:t>
      </w:r>
    </w:p>
    <w:p w:rsidR="00614740" w:rsidRPr="00A571FE" w:rsidRDefault="00614740" w:rsidP="000579C7">
      <w:pPr>
        <w:spacing w:after="0" w:line="240" w:lineRule="auto"/>
        <w:ind w:right="40" w:firstLine="708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spacing w:val="1"/>
          <w:sz w:val="24"/>
          <w:szCs w:val="24"/>
          <w:lang w:eastAsia="ru-RU"/>
        </w:rPr>
        <w:t>4.3.5. Режим работы учителя-дефектолога</w:t>
      </w:r>
      <w:r w:rsidRPr="00A571FE">
        <w:rPr>
          <w:rFonts w:ascii="Times New Roman" w:hAnsi="Times New Roman"/>
          <w:spacing w:val="1"/>
          <w:sz w:val="24"/>
          <w:szCs w:val="24"/>
          <w:lang w:eastAsia="ru-RU"/>
        </w:rPr>
        <w:t xml:space="preserve"> фиксируется в трудовом договоре, при изменении режима работы – в дополнительном соглашении к трудовому договору.</w:t>
      </w:r>
    </w:p>
    <w:p w:rsidR="00614740" w:rsidRPr="0034676D" w:rsidRDefault="00614740" w:rsidP="000579C7">
      <w:pPr>
        <w:spacing w:after="0" w:line="240" w:lineRule="auto"/>
        <w:ind w:right="4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14740" w:rsidRPr="00A571FE" w:rsidRDefault="00614740" w:rsidP="000579C7">
      <w:pPr>
        <w:spacing w:after="0" w:line="240" w:lineRule="auto"/>
        <w:ind w:right="40" w:firstLine="708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</w:p>
    <w:p w:rsidR="00614740" w:rsidRPr="0034676D" w:rsidRDefault="00614740" w:rsidP="000579C7">
      <w:pPr>
        <w:spacing w:after="0" w:line="240" w:lineRule="auto"/>
        <w:ind w:right="4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14740" w:rsidRPr="00803FC5" w:rsidRDefault="00614740" w:rsidP="000579C7">
      <w:pPr>
        <w:pStyle w:val="ListParagraph0"/>
        <w:spacing w:after="0" w:line="240" w:lineRule="auto"/>
        <w:ind w:left="360" w:right="40"/>
        <w:jc w:val="both"/>
        <w:rPr>
          <w:rFonts w:ascii="Times New Roman" w:hAnsi="Times New Roman"/>
          <w:b/>
          <w:sz w:val="16"/>
          <w:szCs w:val="16"/>
          <w:lang w:eastAsia="ru-RU"/>
        </w:rPr>
      </w:pPr>
      <w:r w:rsidRPr="00803FC5">
        <w:rPr>
          <w:rFonts w:ascii="Times New Roman" w:hAnsi="Times New Roman"/>
          <w:b/>
          <w:bCs/>
          <w:sz w:val="24"/>
          <w:szCs w:val="24"/>
          <w:lang w:eastAsia="ru-RU"/>
        </w:rPr>
        <w:t>4.5.  Распределение рабочего времени музыкального руководителя:</w:t>
      </w:r>
    </w:p>
    <w:p w:rsidR="00614740" w:rsidRPr="00D96ECA" w:rsidRDefault="00614740" w:rsidP="000579C7">
      <w:pPr>
        <w:spacing w:after="0" w:line="240" w:lineRule="auto"/>
        <w:ind w:right="4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4.4</w:t>
      </w:r>
      <w:r w:rsidRPr="00D96ECA">
        <w:rPr>
          <w:rFonts w:ascii="Times New Roman" w:hAnsi="Times New Roman"/>
          <w:sz w:val="24"/>
          <w:szCs w:val="24"/>
          <w:lang w:eastAsia="ru-RU"/>
        </w:rPr>
        <w:t xml:space="preserve">.1. </w:t>
      </w:r>
      <w:r>
        <w:rPr>
          <w:rFonts w:ascii="Times New Roman" w:hAnsi="Times New Roman"/>
          <w:sz w:val="24"/>
          <w:szCs w:val="24"/>
          <w:lang w:eastAsia="ru-RU"/>
        </w:rPr>
        <w:t>Музыкальный руководитель</w:t>
      </w:r>
      <w:r w:rsidRPr="00D96ECA">
        <w:rPr>
          <w:rFonts w:ascii="Times New Roman" w:hAnsi="Times New Roman"/>
          <w:sz w:val="24"/>
          <w:szCs w:val="24"/>
          <w:lang w:eastAsia="ru-RU"/>
        </w:rPr>
        <w:t xml:space="preserve">, исполняющий </w:t>
      </w:r>
      <w:r w:rsidRPr="00D96ECA">
        <w:rPr>
          <w:rFonts w:ascii="Times New Roman" w:hAnsi="Times New Roman"/>
          <w:spacing w:val="1"/>
          <w:sz w:val="24"/>
          <w:szCs w:val="24"/>
          <w:lang w:eastAsia="ru-RU"/>
        </w:rPr>
        <w:t>педагогическую работу в пределах рабочей недели на 1 ставку заработной платы, выполняет должностные функции в первую и вторую половину дня.</w:t>
      </w:r>
    </w:p>
    <w:p w:rsidR="00614740" w:rsidRPr="00D96ECA" w:rsidRDefault="00614740" w:rsidP="000579C7">
      <w:pPr>
        <w:spacing w:after="0" w:line="240" w:lineRule="auto"/>
        <w:ind w:right="4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1"/>
          <w:sz w:val="24"/>
          <w:szCs w:val="24"/>
          <w:lang w:eastAsia="ru-RU"/>
        </w:rPr>
        <w:t>4</w:t>
      </w:r>
      <w:r w:rsidRPr="00D96ECA">
        <w:rPr>
          <w:rFonts w:ascii="Times New Roman" w:hAnsi="Times New Roman"/>
          <w:spacing w:val="1"/>
          <w:sz w:val="24"/>
          <w:szCs w:val="24"/>
          <w:lang w:eastAsia="ru-RU"/>
        </w:rPr>
        <w:t>.</w:t>
      </w:r>
      <w:r>
        <w:rPr>
          <w:rFonts w:ascii="Times New Roman" w:hAnsi="Times New Roman"/>
          <w:spacing w:val="1"/>
          <w:sz w:val="24"/>
          <w:szCs w:val="24"/>
          <w:lang w:eastAsia="ru-RU"/>
        </w:rPr>
        <w:t>4</w:t>
      </w:r>
      <w:r w:rsidRPr="00D96ECA">
        <w:rPr>
          <w:rFonts w:ascii="Times New Roman" w:hAnsi="Times New Roman"/>
          <w:spacing w:val="1"/>
          <w:sz w:val="24"/>
          <w:szCs w:val="24"/>
          <w:lang w:eastAsia="ru-RU"/>
        </w:rPr>
        <w:t>.</w:t>
      </w:r>
      <w:r>
        <w:rPr>
          <w:rFonts w:ascii="Times New Roman" w:hAnsi="Times New Roman"/>
          <w:spacing w:val="1"/>
          <w:sz w:val="24"/>
          <w:szCs w:val="24"/>
          <w:lang w:eastAsia="ru-RU"/>
        </w:rPr>
        <w:t xml:space="preserve">2. </w:t>
      </w:r>
      <w:r w:rsidRPr="00D96ECA">
        <w:rPr>
          <w:rFonts w:ascii="Times New Roman" w:hAnsi="Times New Roman"/>
          <w:spacing w:val="1"/>
          <w:sz w:val="24"/>
          <w:szCs w:val="24"/>
          <w:lang w:eastAsia="ru-RU"/>
        </w:rPr>
        <w:t xml:space="preserve"> Во время исполнения должностных обязанностей в первую половину дня он:</w:t>
      </w:r>
    </w:p>
    <w:p w:rsidR="00614740" w:rsidRPr="0034676D" w:rsidRDefault="00614740" w:rsidP="000579C7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6ECA">
        <w:rPr>
          <w:rFonts w:ascii="Times New Roman" w:hAnsi="Times New Roman"/>
          <w:spacing w:val="1"/>
          <w:sz w:val="24"/>
          <w:szCs w:val="24"/>
          <w:lang w:eastAsia="ru-RU"/>
        </w:rPr>
        <w:t xml:space="preserve">осуществляет деятельность с воспитанниками в соответствии с циклограммой </w:t>
      </w:r>
    </w:p>
    <w:p w:rsidR="00614740" w:rsidRPr="00A571FE" w:rsidRDefault="00614740" w:rsidP="000579C7">
      <w:p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1FE">
        <w:rPr>
          <w:rFonts w:ascii="Times New Roman" w:hAnsi="Times New Roman"/>
          <w:spacing w:val="1"/>
          <w:sz w:val="24"/>
          <w:szCs w:val="24"/>
          <w:lang w:eastAsia="ru-RU"/>
        </w:rPr>
        <w:t>группы, календарным и перспективным планированием воспитательно – образовательной деятельности;</w:t>
      </w:r>
      <w:r>
        <w:rPr>
          <w:rFonts w:ascii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614740" w:rsidRPr="0034676D" w:rsidRDefault="00614740" w:rsidP="000579C7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6ECA">
        <w:rPr>
          <w:rFonts w:ascii="Times New Roman" w:hAnsi="Times New Roman"/>
          <w:spacing w:val="1"/>
          <w:sz w:val="24"/>
          <w:szCs w:val="24"/>
          <w:lang w:eastAsia="ru-RU"/>
        </w:rPr>
        <w:t>организует учебную деятельность в соответствие с расписанием специально</w:t>
      </w:r>
      <w:r>
        <w:rPr>
          <w:rFonts w:ascii="Times New Roman" w:hAnsi="Times New Roman"/>
          <w:spacing w:val="1"/>
          <w:sz w:val="24"/>
          <w:szCs w:val="24"/>
          <w:lang w:eastAsia="ru-RU"/>
        </w:rPr>
        <w:t>й</w:t>
      </w:r>
      <w:r w:rsidRPr="00D96ECA">
        <w:rPr>
          <w:rFonts w:ascii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614740" w:rsidRPr="00CE019C" w:rsidRDefault="00614740" w:rsidP="000579C7">
      <w:p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019C">
        <w:rPr>
          <w:rFonts w:ascii="Times New Roman" w:hAnsi="Times New Roman"/>
          <w:spacing w:val="1"/>
          <w:sz w:val="24"/>
          <w:szCs w:val="24"/>
          <w:lang w:eastAsia="ru-RU"/>
        </w:rPr>
        <w:t>организованной музыкальной образовательной деятельности и учебным планом;</w:t>
      </w:r>
    </w:p>
    <w:p w:rsidR="00614740" w:rsidRPr="0034676D" w:rsidRDefault="00614740" w:rsidP="000579C7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6ECA">
        <w:rPr>
          <w:rFonts w:ascii="Times New Roman" w:hAnsi="Times New Roman"/>
          <w:spacing w:val="1"/>
          <w:sz w:val="24"/>
          <w:szCs w:val="24"/>
          <w:lang w:eastAsia="ru-RU"/>
        </w:rPr>
        <w:t xml:space="preserve">обеспечивает организацию и проведение </w:t>
      </w:r>
      <w:r>
        <w:rPr>
          <w:rFonts w:ascii="Times New Roman" w:hAnsi="Times New Roman"/>
          <w:spacing w:val="1"/>
          <w:sz w:val="24"/>
          <w:szCs w:val="24"/>
          <w:lang w:eastAsia="ru-RU"/>
        </w:rPr>
        <w:t xml:space="preserve">музыкальных праздников, развлечений, </w:t>
      </w:r>
    </w:p>
    <w:p w:rsidR="00614740" w:rsidRPr="004046C5" w:rsidRDefault="00614740" w:rsidP="000579C7">
      <w:p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1"/>
          <w:sz w:val="24"/>
          <w:szCs w:val="24"/>
          <w:lang w:eastAsia="ru-RU"/>
        </w:rPr>
        <w:t xml:space="preserve">творческих конкурсов и других общесадовских мероприятий в тесном взаимодействии с воспитателями и другими специалистами </w:t>
      </w:r>
      <w:r w:rsidRPr="00BA7AB2"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>чреждения</w:t>
      </w:r>
      <w:r>
        <w:rPr>
          <w:rFonts w:ascii="Times New Roman" w:hAnsi="Times New Roman"/>
          <w:spacing w:val="1"/>
          <w:sz w:val="24"/>
          <w:szCs w:val="24"/>
          <w:lang w:eastAsia="ru-RU"/>
        </w:rPr>
        <w:t>;</w:t>
      </w:r>
    </w:p>
    <w:p w:rsidR="00614740" w:rsidRPr="004046C5" w:rsidRDefault="00614740" w:rsidP="000579C7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1"/>
          <w:sz w:val="24"/>
          <w:szCs w:val="24"/>
          <w:lang w:eastAsia="ru-RU"/>
        </w:rPr>
        <w:t xml:space="preserve">обеспечивает сопровождение детей на культурные мероприятия города; </w:t>
      </w:r>
    </w:p>
    <w:p w:rsidR="00614740" w:rsidRPr="004046C5" w:rsidRDefault="00614740" w:rsidP="000579C7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spacing w:val="1"/>
          <w:sz w:val="24"/>
          <w:szCs w:val="24"/>
          <w:lang w:eastAsia="ru-RU"/>
        </w:rPr>
        <w:t>организует и осуществляет индивидуальную работу</w:t>
      </w:r>
      <w:r w:rsidRPr="004046C5">
        <w:rPr>
          <w:rFonts w:ascii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lang w:eastAsia="ru-RU"/>
        </w:rPr>
        <w:t>с воспитанниками.</w:t>
      </w:r>
    </w:p>
    <w:p w:rsidR="00614740" w:rsidRPr="00D96ECA" w:rsidRDefault="00614740" w:rsidP="000579C7">
      <w:p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1"/>
          <w:sz w:val="24"/>
          <w:szCs w:val="24"/>
          <w:lang w:eastAsia="ru-RU"/>
        </w:rPr>
        <w:t xml:space="preserve">       4.4.</w:t>
      </w:r>
      <w:r w:rsidRPr="00D96ECA">
        <w:rPr>
          <w:rFonts w:ascii="Times New Roman" w:hAnsi="Times New Roman"/>
          <w:spacing w:val="1"/>
          <w:sz w:val="24"/>
          <w:szCs w:val="24"/>
          <w:lang w:eastAsia="ru-RU"/>
        </w:rPr>
        <w:t xml:space="preserve">3. Во время работы во вторую половину дня </w:t>
      </w:r>
      <w:r>
        <w:rPr>
          <w:rFonts w:ascii="Times New Roman" w:hAnsi="Times New Roman"/>
          <w:spacing w:val="1"/>
          <w:sz w:val="24"/>
          <w:szCs w:val="24"/>
          <w:lang w:eastAsia="ru-RU"/>
        </w:rPr>
        <w:t>музыкальный руководитель</w:t>
      </w:r>
      <w:r w:rsidRPr="00D96ECA">
        <w:rPr>
          <w:rFonts w:ascii="Times New Roman" w:hAnsi="Times New Roman"/>
          <w:spacing w:val="1"/>
          <w:sz w:val="24"/>
          <w:szCs w:val="24"/>
          <w:lang w:eastAsia="ru-RU"/>
        </w:rPr>
        <w:t>:</w:t>
      </w:r>
    </w:p>
    <w:p w:rsidR="00614740" w:rsidRPr="0034676D" w:rsidRDefault="00614740" w:rsidP="000579C7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6ECA">
        <w:rPr>
          <w:rFonts w:ascii="Times New Roman" w:hAnsi="Times New Roman"/>
          <w:spacing w:val="1"/>
          <w:sz w:val="24"/>
          <w:szCs w:val="24"/>
          <w:lang w:eastAsia="ru-RU"/>
        </w:rPr>
        <w:t xml:space="preserve">осуществляет работу с документацией, разработку конспектов и подготовку </w:t>
      </w:r>
      <w:r w:rsidRPr="00CE019C">
        <w:rPr>
          <w:rFonts w:ascii="Times New Roman" w:hAnsi="Times New Roman"/>
          <w:spacing w:val="1"/>
          <w:sz w:val="24"/>
          <w:szCs w:val="24"/>
          <w:lang w:eastAsia="ru-RU"/>
        </w:rPr>
        <w:t xml:space="preserve">к </w:t>
      </w:r>
    </w:p>
    <w:p w:rsidR="00614740" w:rsidRPr="00CE019C" w:rsidRDefault="00614740" w:rsidP="000579C7">
      <w:p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019C">
        <w:rPr>
          <w:rFonts w:ascii="Times New Roman" w:hAnsi="Times New Roman"/>
          <w:spacing w:val="1"/>
          <w:sz w:val="24"/>
          <w:szCs w:val="24"/>
          <w:lang w:eastAsia="ru-RU"/>
        </w:rPr>
        <w:t>непосредственной образовательной деятельности во вторую половину дня или на следующий рабочий день, готовит атрибуты, демонстрационный и раздаточный материал к образовательной деятельности, готовит консультации для педагогов и родителей;</w:t>
      </w:r>
    </w:p>
    <w:p w:rsidR="00614740" w:rsidRPr="005D5378" w:rsidRDefault="00614740" w:rsidP="000579C7">
      <w:pPr>
        <w:numPr>
          <w:ilvl w:val="0"/>
          <w:numId w:val="9"/>
        </w:num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6ECA">
        <w:rPr>
          <w:rFonts w:ascii="Times New Roman" w:hAnsi="Times New Roman"/>
          <w:spacing w:val="1"/>
          <w:sz w:val="24"/>
          <w:szCs w:val="24"/>
          <w:lang w:eastAsia="ru-RU"/>
        </w:rPr>
        <w:t>участвует в консультациях с</w:t>
      </w:r>
      <w:r>
        <w:rPr>
          <w:rFonts w:ascii="Times New Roman" w:hAnsi="Times New Roman"/>
          <w:spacing w:val="1"/>
          <w:sz w:val="24"/>
          <w:szCs w:val="24"/>
          <w:lang w:eastAsia="ru-RU"/>
        </w:rPr>
        <w:t xml:space="preserve"> воспитателями и</w:t>
      </w:r>
      <w:r w:rsidRPr="00D96ECA">
        <w:rPr>
          <w:rFonts w:ascii="Times New Roman" w:hAnsi="Times New Roman"/>
          <w:spacing w:val="1"/>
          <w:sz w:val="24"/>
          <w:szCs w:val="24"/>
          <w:lang w:eastAsia="ru-RU"/>
        </w:rPr>
        <w:t xml:space="preserve"> специалистами </w:t>
      </w:r>
      <w:r w:rsidRPr="00BA7AB2"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>чреждения</w:t>
      </w:r>
      <w:r w:rsidRPr="00D96EC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D96ECA">
        <w:rPr>
          <w:rFonts w:ascii="Times New Roman" w:hAnsi="Times New Roman"/>
          <w:spacing w:val="1"/>
          <w:sz w:val="24"/>
          <w:szCs w:val="24"/>
          <w:lang w:eastAsia="ru-RU"/>
        </w:rPr>
        <w:t xml:space="preserve"> по плану </w:t>
      </w:r>
    </w:p>
    <w:p w:rsidR="00614740" w:rsidRPr="00D96ECA" w:rsidRDefault="00614740" w:rsidP="000579C7">
      <w:p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6ECA">
        <w:rPr>
          <w:rFonts w:ascii="Times New Roman" w:hAnsi="Times New Roman"/>
          <w:spacing w:val="1"/>
          <w:sz w:val="24"/>
          <w:szCs w:val="24"/>
          <w:lang w:eastAsia="ru-RU"/>
        </w:rPr>
        <w:t>взаимодействия;</w:t>
      </w:r>
    </w:p>
    <w:p w:rsidR="00614740" w:rsidRPr="005D5378" w:rsidRDefault="00614740" w:rsidP="000579C7">
      <w:pPr>
        <w:numPr>
          <w:ilvl w:val="0"/>
          <w:numId w:val="9"/>
        </w:num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6ECA">
        <w:rPr>
          <w:rFonts w:ascii="Times New Roman" w:hAnsi="Times New Roman"/>
          <w:spacing w:val="1"/>
          <w:sz w:val="24"/>
          <w:szCs w:val="24"/>
          <w:lang w:eastAsia="ru-RU"/>
        </w:rPr>
        <w:t xml:space="preserve">принимает участие в заседаниях педагогического совета </w:t>
      </w:r>
      <w:r w:rsidRPr="00BA7AB2"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>чреждения</w:t>
      </w:r>
      <w:r w:rsidRPr="00D96ECA">
        <w:rPr>
          <w:rFonts w:ascii="Times New Roman" w:hAnsi="Times New Roman"/>
          <w:spacing w:val="1"/>
          <w:sz w:val="24"/>
          <w:szCs w:val="24"/>
          <w:lang w:eastAsia="ru-RU"/>
        </w:rPr>
        <w:t xml:space="preserve">, семинарах, </w:t>
      </w:r>
    </w:p>
    <w:p w:rsidR="00614740" w:rsidRPr="00CE019C" w:rsidRDefault="00614740" w:rsidP="000579C7">
      <w:p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019C">
        <w:rPr>
          <w:rFonts w:ascii="Times New Roman" w:hAnsi="Times New Roman"/>
          <w:spacing w:val="1"/>
          <w:sz w:val="24"/>
          <w:szCs w:val="24"/>
          <w:lang w:eastAsia="ru-RU"/>
        </w:rPr>
        <w:t>педагогических часах и пр.;</w:t>
      </w:r>
    </w:p>
    <w:p w:rsidR="00614740" w:rsidRPr="00C8556E" w:rsidRDefault="00614740" w:rsidP="000579C7">
      <w:pPr>
        <w:numPr>
          <w:ilvl w:val="0"/>
          <w:numId w:val="10"/>
        </w:numPr>
        <w:spacing w:after="0" w:line="240" w:lineRule="auto"/>
        <w:ind w:left="0" w:right="4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6ECA">
        <w:rPr>
          <w:rFonts w:ascii="Times New Roman" w:hAnsi="Times New Roman"/>
          <w:spacing w:val="1"/>
          <w:sz w:val="24"/>
          <w:szCs w:val="24"/>
          <w:lang w:eastAsia="ru-RU"/>
        </w:rPr>
        <w:t xml:space="preserve">оформляет </w:t>
      </w:r>
      <w:r>
        <w:rPr>
          <w:rFonts w:ascii="Times New Roman" w:hAnsi="Times New Roman"/>
          <w:spacing w:val="1"/>
          <w:sz w:val="24"/>
          <w:szCs w:val="24"/>
          <w:lang w:eastAsia="ru-RU"/>
        </w:rPr>
        <w:t>музыкальный зал</w:t>
      </w:r>
      <w:r w:rsidRPr="00D96ECA">
        <w:rPr>
          <w:rFonts w:ascii="Times New Roman" w:hAnsi="Times New Roman"/>
          <w:spacing w:val="1"/>
          <w:sz w:val="24"/>
          <w:szCs w:val="24"/>
          <w:lang w:eastAsia="ru-RU"/>
        </w:rPr>
        <w:t xml:space="preserve">, готовит дидактические материалы для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8556E">
        <w:rPr>
          <w:rFonts w:ascii="Times New Roman" w:hAnsi="Times New Roman"/>
          <w:spacing w:val="1"/>
          <w:sz w:val="24"/>
          <w:szCs w:val="24"/>
          <w:lang w:eastAsia="ru-RU"/>
        </w:rPr>
        <w:t xml:space="preserve">совершенствования развивающей предметно-пространственной среды </w:t>
      </w:r>
      <w:r w:rsidRPr="00C8556E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C8556E">
        <w:rPr>
          <w:rFonts w:ascii="Times New Roman" w:hAnsi="Times New Roman"/>
          <w:spacing w:val="1"/>
          <w:sz w:val="24"/>
          <w:szCs w:val="24"/>
          <w:lang w:eastAsia="ru-RU"/>
        </w:rPr>
        <w:t>;</w:t>
      </w:r>
    </w:p>
    <w:p w:rsidR="00614740" w:rsidRPr="005D5378" w:rsidRDefault="00614740" w:rsidP="000579C7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6ECA">
        <w:rPr>
          <w:rFonts w:ascii="Times New Roman" w:hAnsi="Times New Roman"/>
          <w:spacing w:val="1"/>
          <w:sz w:val="24"/>
          <w:szCs w:val="24"/>
          <w:lang w:eastAsia="ru-RU"/>
        </w:rPr>
        <w:t xml:space="preserve">организует учебную деятельность в соответствие с расписанием специально </w:t>
      </w:r>
    </w:p>
    <w:p w:rsidR="00614740" w:rsidRPr="00A571FE" w:rsidRDefault="00614740" w:rsidP="000579C7">
      <w:p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1FE">
        <w:rPr>
          <w:rFonts w:ascii="Times New Roman" w:hAnsi="Times New Roman"/>
          <w:spacing w:val="1"/>
          <w:sz w:val="24"/>
          <w:szCs w:val="24"/>
          <w:lang w:eastAsia="ru-RU"/>
        </w:rPr>
        <w:t>организованной музыкальной образовательной деятельности и учебным планом;</w:t>
      </w:r>
    </w:p>
    <w:p w:rsidR="00614740" w:rsidRPr="005D5378" w:rsidRDefault="00614740" w:rsidP="000579C7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6ECA">
        <w:rPr>
          <w:rFonts w:ascii="Times New Roman" w:hAnsi="Times New Roman"/>
          <w:spacing w:val="1"/>
          <w:sz w:val="24"/>
          <w:szCs w:val="24"/>
          <w:lang w:eastAsia="ru-RU"/>
        </w:rPr>
        <w:t xml:space="preserve">обеспечивает организацию и проведение </w:t>
      </w:r>
      <w:r>
        <w:rPr>
          <w:rFonts w:ascii="Times New Roman" w:hAnsi="Times New Roman"/>
          <w:spacing w:val="1"/>
          <w:sz w:val="24"/>
          <w:szCs w:val="24"/>
          <w:lang w:eastAsia="ru-RU"/>
        </w:rPr>
        <w:t xml:space="preserve">музыкальных праздников, развлечений, </w:t>
      </w:r>
    </w:p>
    <w:p w:rsidR="00614740" w:rsidRPr="004046C5" w:rsidRDefault="00614740" w:rsidP="000579C7">
      <w:p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1"/>
          <w:sz w:val="24"/>
          <w:szCs w:val="24"/>
          <w:lang w:eastAsia="ru-RU"/>
        </w:rPr>
        <w:t xml:space="preserve">творческих конкурсов и других общесадовских мероприятий в тесном взаимодействии с воспитателями и другими специалистами </w:t>
      </w:r>
      <w:r w:rsidRPr="00BA7AB2"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>чреждения</w:t>
      </w:r>
      <w:r>
        <w:rPr>
          <w:rFonts w:ascii="Times New Roman" w:hAnsi="Times New Roman"/>
          <w:spacing w:val="1"/>
          <w:sz w:val="24"/>
          <w:szCs w:val="24"/>
          <w:lang w:eastAsia="ru-RU"/>
        </w:rPr>
        <w:t>;</w:t>
      </w:r>
    </w:p>
    <w:p w:rsidR="00614740" w:rsidRPr="004046C5" w:rsidRDefault="00614740" w:rsidP="000579C7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1"/>
          <w:sz w:val="24"/>
          <w:szCs w:val="24"/>
          <w:lang w:eastAsia="ru-RU"/>
        </w:rPr>
        <w:t xml:space="preserve">обеспечивает сопровождение детей на культурные мероприятия города; </w:t>
      </w:r>
    </w:p>
    <w:p w:rsidR="00614740" w:rsidRPr="004046C5" w:rsidRDefault="00614740" w:rsidP="000579C7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spacing w:val="1"/>
          <w:sz w:val="24"/>
          <w:szCs w:val="24"/>
          <w:lang w:eastAsia="ru-RU"/>
        </w:rPr>
        <w:t>организует и осуществляет индивидуальную работу</w:t>
      </w:r>
      <w:r w:rsidRPr="004046C5">
        <w:rPr>
          <w:rFonts w:ascii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lang w:eastAsia="ru-RU"/>
        </w:rPr>
        <w:t>с воспитанниками;</w:t>
      </w:r>
    </w:p>
    <w:p w:rsidR="00614740" w:rsidRPr="005D5378" w:rsidRDefault="00614740" w:rsidP="000579C7">
      <w:pPr>
        <w:numPr>
          <w:ilvl w:val="0"/>
          <w:numId w:val="11"/>
        </w:num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6ECA">
        <w:rPr>
          <w:rFonts w:ascii="Times New Roman" w:hAnsi="Times New Roman"/>
          <w:spacing w:val="1"/>
          <w:sz w:val="24"/>
          <w:szCs w:val="24"/>
          <w:lang w:eastAsia="ru-RU"/>
        </w:rPr>
        <w:t xml:space="preserve">организует консультативную работу с родителями по индивидуальному развитию </w:t>
      </w:r>
    </w:p>
    <w:p w:rsidR="00614740" w:rsidRPr="00CE019C" w:rsidRDefault="00614740" w:rsidP="000579C7">
      <w:p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019C">
        <w:rPr>
          <w:rFonts w:ascii="Times New Roman" w:hAnsi="Times New Roman"/>
          <w:spacing w:val="1"/>
          <w:sz w:val="24"/>
          <w:szCs w:val="24"/>
          <w:lang w:eastAsia="ru-RU"/>
        </w:rPr>
        <w:t>ребенка, динамике его развития, организует просветительскую работу;</w:t>
      </w:r>
    </w:p>
    <w:p w:rsidR="00614740" w:rsidRDefault="00614740" w:rsidP="000579C7">
      <w:pPr>
        <w:spacing w:after="0" w:line="240" w:lineRule="auto"/>
        <w:ind w:right="40" w:firstLine="708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spacing w:val="1"/>
          <w:sz w:val="24"/>
          <w:szCs w:val="24"/>
          <w:lang w:eastAsia="ru-RU"/>
        </w:rPr>
        <w:t>4.4.</w:t>
      </w:r>
      <w:r w:rsidRPr="00D96ECA">
        <w:rPr>
          <w:rFonts w:ascii="Times New Roman" w:hAnsi="Times New Roman"/>
          <w:spacing w:val="1"/>
          <w:sz w:val="24"/>
          <w:szCs w:val="24"/>
          <w:lang w:eastAsia="ru-RU"/>
        </w:rPr>
        <w:t xml:space="preserve">4. Режим работы </w:t>
      </w:r>
      <w:r>
        <w:rPr>
          <w:rFonts w:ascii="Times New Roman" w:hAnsi="Times New Roman"/>
          <w:spacing w:val="1"/>
          <w:sz w:val="24"/>
          <w:szCs w:val="24"/>
          <w:lang w:eastAsia="ru-RU"/>
        </w:rPr>
        <w:t>музыкального руководителя</w:t>
      </w:r>
      <w:r w:rsidRPr="00D96ECA">
        <w:rPr>
          <w:rFonts w:ascii="Times New Roman" w:hAnsi="Times New Roman"/>
          <w:spacing w:val="1"/>
          <w:sz w:val="24"/>
          <w:szCs w:val="24"/>
          <w:lang w:eastAsia="ru-RU"/>
        </w:rPr>
        <w:t xml:space="preserve"> фиксируется в трудовом договоре, при изменении режима работы – в дополнительном соглашении к трудовому договору.</w:t>
      </w:r>
    </w:p>
    <w:p w:rsidR="00614740" w:rsidRPr="005D5378" w:rsidRDefault="00614740" w:rsidP="000579C7">
      <w:pPr>
        <w:spacing w:after="0" w:line="240" w:lineRule="auto"/>
        <w:ind w:right="40"/>
        <w:jc w:val="both"/>
        <w:rPr>
          <w:rFonts w:ascii="Times New Roman" w:hAnsi="Times New Roman"/>
          <w:spacing w:val="1"/>
          <w:sz w:val="16"/>
          <w:szCs w:val="16"/>
          <w:lang w:eastAsia="ru-RU"/>
        </w:rPr>
      </w:pPr>
    </w:p>
    <w:p w:rsidR="00614740" w:rsidRPr="00803FC5" w:rsidRDefault="00614740" w:rsidP="000579C7">
      <w:pPr>
        <w:spacing w:after="0" w:line="240" w:lineRule="auto"/>
        <w:ind w:right="40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1"/>
          <w:sz w:val="24"/>
          <w:szCs w:val="24"/>
          <w:lang w:eastAsia="ru-RU"/>
        </w:rPr>
        <w:t>4.6</w:t>
      </w:r>
      <w:r w:rsidRPr="00A571FE">
        <w:rPr>
          <w:rFonts w:ascii="Times New Roman" w:hAnsi="Times New Roman"/>
          <w:b/>
          <w:spacing w:val="1"/>
          <w:sz w:val="24"/>
          <w:szCs w:val="24"/>
          <w:lang w:eastAsia="ru-RU"/>
        </w:rPr>
        <w:t xml:space="preserve">. </w:t>
      </w:r>
      <w:r w:rsidRPr="00803FC5">
        <w:rPr>
          <w:rFonts w:ascii="Times New Roman" w:hAnsi="Times New Roman"/>
          <w:b/>
          <w:bCs/>
          <w:sz w:val="24"/>
          <w:szCs w:val="24"/>
          <w:lang w:eastAsia="ru-RU"/>
        </w:rPr>
        <w:t>Распределение рабочего времени инструктора по физической культуре:</w:t>
      </w:r>
    </w:p>
    <w:p w:rsidR="00614740" w:rsidRPr="00D96ECA" w:rsidRDefault="00614740" w:rsidP="000579C7">
      <w:pPr>
        <w:spacing w:after="0" w:line="240" w:lineRule="auto"/>
        <w:ind w:right="4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4.5</w:t>
      </w:r>
      <w:r w:rsidRPr="00D96ECA">
        <w:rPr>
          <w:rFonts w:ascii="Times New Roman" w:hAnsi="Times New Roman"/>
          <w:sz w:val="24"/>
          <w:szCs w:val="24"/>
          <w:lang w:eastAsia="ru-RU"/>
        </w:rPr>
        <w:t xml:space="preserve">.1. </w:t>
      </w:r>
      <w:r>
        <w:rPr>
          <w:rFonts w:ascii="Times New Roman" w:hAnsi="Times New Roman"/>
          <w:sz w:val="24"/>
          <w:szCs w:val="24"/>
          <w:lang w:eastAsia="ru-RU"/>
        </w:rPr>
        <w:t>Инструктор по физической культуре</w:t>
      </w:r>
      <w:r w:rsidRPr="00D96ECA">
        <w:rPr>
          <w:rFonts w:ascii="Times New Roman" w:hAnsi="Times New Roman"/>
          <w:sz w:val="24"/>
          <w:szCs w:val="24"/>
          <w:lang w:eastAsia="ru-RU"/>
        </w:rPr>
        <w:t xml:space="preserve">, исполняющий </w:t>
      </w:r>
      <w:r w:rsidRPr="00D96ECA">
        <w:rPr>
          <w:rFonts w:ascii="Times New Roman" w:hAnsi="Times New Roman"/>
          <w:spacing w:val="1"/>
          <w:sz w:val="24"/>
          <w:szCs w:val="24"/>
          <w:lang w:eastAsia="ru-RU"/>
        </w:rPr>
        <w:t>педагогическую работ</w:t>
      </w:r>
      <w:r>
        <w:rPr>
          <w:rFonts w:ascii="Times New Roman" w:hAnsi="Times New Roman"/>
          <w:spacing w:val="1"/>
          <w:sz w:val="24"/>
          <w:szCs w:val="24"/>
          <w:lang w:eastAsia="ru-RU"/>
        </w:rPr>
        <w:t>у в пределах рабочей недели на 0,75 ставки</w:t>
      </w:r>
      <w:r w:rsidRPr="00D96ECA">
        <w:rPr>
          <w:rFonts w:ascii="Times New Roman" w:hAnsi="Times New Roman"/>
          <w:spacing w:val="1"/>
          <w:sz w:val="24"/>
          <w:szCs w:val="24"/>
          <w:lang w:eastAsia="ru-RU"/>
        </w:rPr>
        <w:t xml:space="preserve"> заработной платы, выполняе</w:t>
      </w:r>
      <w:r>
        <w:rPr>
          <w:rFonts w:ascii="Times New Roman" w:hAnsi="Times New Roman"/>
          <w:spacing w:val="1"/>
          <w:sz w:val="24"/>
          <w:szCs w:val="24"/>
          <w:lang w:eastAsia="ru-RU"/>
        </w:rPr>
        <w:t xml:space="preserve">т должностные функции в первую и </w:t>
      </w:r>
      <w:r w:rsidRPr="00D96ECA">
        <w:rPr>
          <w:rFonts w:ascii="Times New Roman" w:hAnsi="Times New Roman"/>
          <w:spacing w:val="1"/>
          <w:sz w:val="24"/>
          <w:szCs w:val="24"/>
          <w:lang w:eastAsia="ru-RU"/>
        </w:rPr>
        <w:t xml:space="preserve"> вторую половину дня.</w:t>
      </w:r>
    </w:p>
    <w:p w:rsidR="00614740" w:rsidRPr="00D96ECA" w:rsidRDefault="00614740" w:rsidP="000579C7">
      <w:pPr>
        <w:spacing w:after="0" w:line="240" w:lineRule="auto"/>
        <w:ind w:right="4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1"/>
          <w:sz w:val="24"/>
          <w:szCs w:val="24"/>
          <w:lang w:eastAsia="ru-RU"/>
        </w:rPr>
        <w:t>4.5.</w:t>
      </w:r>
      <w:r w:rsidRPr="00D96ECA">
        <w:rPr>
          <w:rFonts w:ascii="Times New Roman" w:hAnsi="Times New Roman"/>
          <w:spacing w:val="1"/>
          <w:sz w:val="24"/>
          <w:szCs w:val="24"/>
          <w:lang w:eastAsia="ru-RU"/>
        </w:rPr>
        <w:t>2. Во время исполнения должностных обя</w:t>
      </w:r>
      <w:r>
        <w:rPr>
          <w:rFonts w:ascii="Times New Roman" w:hAnsi="Times New Roman"/>
          <w:spacing w:val="1"/>
          <w:sz w:val="24"/>
          <w:szCs w:val="24"/>
          <w:lang w:eastAsia="ru-RU"/>
        </w:rPr>
        <w:t xml:space="preserve">занностей </w:t>
      </w:r>
      <w:r w:rsidRPr="00D96ECA">
        <w:rPr>
          <w:rFonts w:ascii="Times New Roman" w:hAnsi="Times New Roman"/>
          <w:spacing w:val="1"/>
          <w:sz w:val="24"/>
          <w:szCs w:val="24"/>
          <w:lang w:eastAsia="ru-RU"/>
        </w:rPr>
        <w:t>он:</w:t>
      </w:r>
    </w:p>
    <w:p w:rsidR="00614740" w:rsidRPr="005D5378" w:rsidRDefault="00614740" w:rsidP="000579C7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6ECA">
        <w:rPr>
          <w:rFonts w:ascii="Times New Roman" w:hAnsi="Times New Roman"/>
          <w:spacing w:val="1"/>
          <w:sz w:val="24"/>
          <w:szCs w:val="24"/>
          <w:lang w:eastAsia="ru-RU"/>
        </w:rPr>
        <w:t xml:space="preserve">осуществляет деятельность с воспитанниками в соответствии с циклограммой </w:t>
      </w:r>
    </w:p>
    <w:p w:rsidR="00614740" w:rsidRPr="005D5378" w:rsidRDefault="00614740" w:rsidP="000579C7">
      <w:p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5378">
        <w:rPr>
          <w:rFonts w:ascii="Times New Roman" w:hAnsi="Times New Roman"/>
          <w:spacing w:val="1"/>
          <w:sz w:val="24"/>
          <w:szCs w:val="24"/>
          <w:lang w:eastAsia="ru-RU"/>
        </w:rPr>
        <w:t xml:space="preserve">группы, календарным и перспективным планированием воспитательно – образовательной деятельности; </w:t>
      </w:r>
    </w:p>
    <w:p w:rsidR="00614740" w:rsidRPr="005D5378" w:rsidRDefault="00614740" w:rsidP="000579C7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6ECA">
        <w:rPr>
          <w:rFonts w:ascii="Times New Roman" w:hAnsi="Times New Roman"/>
          <w:spacing w:val="1"/>
          <w:sz w:val="24"/>
          <w:szCs w:val="24"/>
          <w:lang w:eastAsia="ru-RU"/>
        </w:rPr>
        <w:t xml:space="preserve">организует учебную деятельность в соответствие с расписанием специально </w:t>
      </w:r>
    </w:p>
    <w:p w:rsidR="00614740" w:rsidRPr="00722C61" w:rsidRDefault="00614740" w:rsidP="000579C7">
      <w:p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C61">
        <w:rPr>
          <w:rFonts w:ascii="Times New Roman" w:hAnsi="Times New Roman"/>
          <w:spacing w:val="1"/>
          <w:sz w:val="24"/>
          <w:szCs w:val="24"/>
          <w:lang w:eastAsia="ru-RU"/>
        </w:rPr>
        <w:t>организованной физкультурно – оздоровительной образовательной деятельности и учебным планом;</w:t>
      </w:r>
    </w:p>
    <w:p w:rsidR="00614740" w:rsidRPr="005D5378" w:rsidRDefault="00614740" w:rsidP="000579C7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6ECA">
        <w:rPr>
          <w:rFonts w:ascii="Times New Roman" w:hAnsi="Times New Roman"/>
          <w:spacing w:val="1"/>
          <w:sz w:val="24"/>
          <w:szCs w:val="24"/>
          <w:lang w:eastAsia="ru-RU"/>
        </w:rPr>
        <w:t xml:space="preserve">обеспечивает организацию и проведение </w:t>
      </w:r>
      <w:r>
        <w:rPr>
          <w:rFonts w:ascii="Times New Roman" w:hAnsi="Times New Roman"/>
          <w:spacing w:val="1"/>
          <w:sz w:val="24"/>
          <w:szCs w:val="24"/>
          <w:lang w:eastAsia="ru-RU"/>
        </w:rPr>
        <w:t xml:space="preserve">спортивных праздников, развлечений, </w:t>
      </w:r>
    </w:p>
    <w:p w:rsidR="00614740" w:rsidRPr="004046C5" w:rsidRDefault="00614740" w:rsidP="000579C7">
      <w:p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1"/>
          <w:sz w:val="24"/>
          <w:szCs w:val="24"/>
          <w:lang w:eastAsia="ru-RU"/>
        </w:rPr>
        <w:t xml:space="preserve">соревнований и других общесадовских мероприятий в тесном взаимодействии с воспитателями и другими специалистами </w:t>
      </w:r>
      <w:r w:rsidRPr="00BA7AB2"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>чреждения</w:t>
      </w:r>
      <w:r>
        <w:rPr>
          <w:rFonts w:ascii="Times New Roman" w:hAnsi="Times New Roman"/>
          <w:spacing w:val="1"/>
          <w:sz w:val="24"/>
          <w:szCs w:val="24"/>
          <w:lang w:eastAsia="ru-RU"/>
        </w:rPr>
        <w:t>;</w:t>
      </w:r>
    </w:p>
    <w:p w:rsidR="00614740" w:rsidRPr="004046C5" w:rsidRDefault="00614740" w:rsidP="000579C7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1"/>
          <w:sz w:val="24"/>
          <w:szCs w:val="24"/>
          <w:lang w:eastAsia="ru-RU"/>
        </w:rPr>
        <w:t xml:space="preserve">обеспечивает сопровождение детей на спортивные мероприятия города; </w:t>
      </w:r>
    </w:p>
    <w:p w:rsidR="00614740" w:rsidRPr="004046C5" w:rsidRDefault="00614740" w:rsidP="000579C7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spacing w:val="1"/>
          <w:sz w:val="24"/>
          <w:szCs w:val="24"/>
          <w:lang w:eastAsia="ru-RU"/>
        </w:rPr>
        <w:t>организует и осуществляет индивидуальную работу</w:t>
      </w:r>
      <w:r w:rsidRPr="004046C5">
        <w:rPr>
          <w:rFonts w:ascii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lang w:eastAsia="ru-RU"/>
        </w:rPr>
        <w:t>с воспитанниками;</w:t>
      </w:r>
    </w:p>
    <w:p w:rsidR="00614740" w:rsidRPr="00C8556E" w:rsidRDefault="00614740" w:rsidP="000579C7">
      <w:pPr>
        <w:numPr>
          <w:ilvl w:val="0"/>
          <w:numId w:val="8"/>
        </w:numPr>
        <w:spacing w:after="0" w:line="240" w:lineRule="auto"/>
        <w:ind w:left="0" w:right="4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556E">
        <w:rPr>
          <w:rFonts w:ascii="Times New Roman" w:hAnsi="Times New Roman"/>
          <w:spacing w:val="1"/>
          <w:sz w:val="24"/>
          <w:szCs w:val="24"/>
          <w:lang w:eastAsia="ru-RU"/>
        </w:rPr>
        <w:t>осуществляет работу с документацией, разработку конспектов, готовит атрибуты, демонстрационный и раздаточный материал к образовательной деятельности, готовит консультации для педагогов и родителей;</w:t>
      </w:r>
    </w:p>
    <w:p w:rsidR="00614740" w:rsidRPr="005D5378" w:rsidRDefault="00614740" w:rsidP="000579C7">
      <w:pPr>
        <w:numPr>
          <w:ilvl w:val="0"/>
          <w:numId w:val="9"/>
        </w:num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6ECA">
        <w:rPr>
          <w:rFonts w:ascii="Times New Roman" w:hAnsi="Times New Roman"/>
          <w:spacing w:val="1"/>
          <w:sz w:val="24"/>
          <w:szCs w:val="24"/>
          <w:lang w:eastAsia="ru-RU"/>
        </w:rPr>
        <w:t>участвует в консультациях с</w:t>
      </w:r>
      <w:r>
        <w:rPr>
          <w:rFonts w:ascii="Times New Roman" w:hAnsi="Times New Roman"/>
          <w:spacing w:val="1"/>
          <w:sz w:val="24"/>
          <w:szCs w:val="24"/>
          <w:lang w:eastAsia="ru-RU"/>
        </w:rPr>
        <w:t xml:space="preserve"> воспитателями и</w:t>
      </w:r>
      <w:r w:rsidRPr="00D96ECA">
        <w:rPr>
          <w:rFonts w:ascii="Times New Roman" w:hAnsi="Times New Roman"/>
          <w:spacing w:val="1"/>
          <w:sz w:val="24"/>
          <w:szCs w:val="24"/>
          <w:lang w:eastAsia="ru-RU"/>
        </w:rPr>
        <w:t xml:space="preserve"> специалистами </w:t>
      </w:r>
      <w:r w:rsidRPr="00BA7AB2"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>чреждения</w:t>
      </w:r>
      <w:r w:rsidRPr="00D96ECA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pacing w:val="1"/>
          <w:sz w:val="24"/>
          <w:szCs w:val="24"/>
          <w:lang w:eastAsia="ru-RU"/>
        </w:rPr>
        <w:t xml:space="preserve"> по плану </w:t>
      </w:r>
    </w:p>
    <w:p w:rsidR="00614740" w:rsidRPr="00D96ECA" w:rsidRDefault="00614740" w:rsidP="000579C7">
      <w:p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6ECA">
        <w:rPr>
          <w:rFonts w:ascii="Times New Roman" w:hAnsi="Times New Roman"/>
          <w:spacing w:val="1"/>
          <w:sz w:val="24"/>
          <w:szCs w:val="24"/>
          <w:lang w:eastAsia="ru-RU"/>
        </w:rPr>
        <w:t>взаимодействия;</w:t>
      </w:r>
    </w:p>
    <w:p w:rsidR="00614740" w:rsidRPr="005D5378" w:rsidRDefault="00614740" w:rsidP="000579C7">
      <w:pPr>
        <w:numPr>
          <w:ilvl w:val="0"/>
          <w:numId w:val="9"/>
        </w:num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6ECA">
        <w:rPr>
          <w:rFonts w:ascii="Times New Roman" w:hAnsi="Times New Roman"/>
          <w:spacing w:val="1"/>
          <w:sz w:val="24"/>
          <w:szCs w:val="24"/>
          <w:lang w:eastAsia="ru-RU"/>
        </w:rPr>
        <w:t xml:space="preserve">принимает участие в заседаниях педагогического совета </w:t>
      </w:r>
      <w:r w:rsidRPr="00BA7AB2"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>чреждения</w:t>
      </w:r>
      <w:r w:rsidRPr="00D96ECA">
        <w:rPr>
          <w:rFonts w:ascii="Times New Roman" w:hAnsi="Times New Roman"/>
          <w:spacing w:val="1"/>
          <w:sz w:val="24"/>
          <w:szCs w:val="24"/>
          <w:lang w:eastAsia="ru-RU"/>
        </w:rPr>
        <w:t xml:space="preserve">, семинарах, </w:t>
      </w:r>
    </w:p>
    <w:p w:rsidR="00614740" w:rsidRPr="00722C61" w:rsidRDefault="00614740" w:rsidP="000579C7">
      <w:p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C61">
        <w:rPr>
          <w:rFonts w:ascii="Times New Roman" w:hAnsi="Times New Roman"/>
          <w:spacing w:val="1"/>
          <w:sz w:val="24"/>
          <w:szCs w:val="24"/>
          <w:lang w:eastAsia="ru-RU"/>
        </w:rPr>
        <w:t>педагогических часах и пр.;</w:t>
      </w:r>
    </w:p>
    <w:p w:rsidR="00614740" w:rsidRPr="005D5378" w:rsidRDefault="00614740" w:rsidP="000579C7">
      <w:pPr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6ECA">
        <w:rPr>
          <w:rFonts w:ascii="Times New Roman" w:hAnsi="Times New Roman"/>
          <w:spacing w:val="1"/>
          <w:sz w:val="24"/>
          <w:szCs w:val="24"/>
          <w:lang w:eastAsia="ru-RU"/>
        </w:rPr>
        <w:t xml:space="preserve">оформляет </w:t>
      </w:r>
      <w:r>
        <w:rPr>
          <w:rFonts w:ascii="Times New Roman" w:hAnsi="Times New Roman"/>
          <w:spacing w:val="1"/>
          <w:sz w:val="24"/>
          <w:szCs w:val="24"/>
          <w:lang w:eastAsia="ru-RU"/>
        </w:rPr>
        <w:t>физкультурный зал</w:t>
      </w:r>
      <w:r w:rsidRPr="00D96ECA">
        <w:rPr>
          <w:rFonts w:ascii="Times New Roman" w:hAnsi="Times New Roman"/>
          <w:spacing w:val="1"/>
          <w:sz w:val="24"/>
          <w:szCs w:val="24"/>
          <w:lang w:eastAsia="ru-RU"/>
        </w:rPr>
        <w:t>, готовит дидактические материалы</w:t>
      </w:r>
      <w:r>
        <w:rPr>
          <w:rFonts w:ascii="Times New Roman" w:hAnsi="Times New Roman"/>
          <w:spacing w:val="1"/>
          <w:sz w:val="24"/>
          <w:szCs w:val="24"/>
          <w:lang w:eastAsia="ru-RU"/>
        </w:rPr>
        <w:t>, атрибутику</w:t>
      </w:r>
      <w:r w:rsidRPr="00D96ECA">
        <w:rPr>
          <w:rFonts w:ascii="Times New Roman" w:hAnsi="Times New Roman"/>
          <w:spacing w:val="1"/>
          <w:sz w:val="24"/>
          <w:szCs w:val="24"/>
          <w:lang w:eastAsia="ru-RU"/>
        </w:rPr>
        <w:t xml:space="preserve"> для </w:t>
      </w:r>
    </w:p>
    <w:p w:rsidR="00614740" w:rsidRPr="00722C61" w:rsidRDefault="00614740" w:rsidP="000579C7">
      <w:p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C61">
        <w:rPr>
          <w:rFonts w:ascii="Times New Roman" w:hAnsi="Times New Roman"/>
          <w:spacing w:val="1"/>
          <w:sz w:val="24"/>
          <w:szCs w:val="24"/>
          <w:lang w:eastAsia="ru-RU"/>
        </w:rPr>
        <w:t>совершенствования развивающей предметно-</w:t>
      </w:r>
      <w:r>
        <w:rPr>
          <w:rFonts w:ascii="Times New Roman" w:hAnsi="Times New Roman"/>
          <w:spacing w:val="1"/>
          <w:sz w:val="24"/>
          <w:szCs w:val="24"/>
          <w:lang w:eastAsia="ru-RU"/>
        </w:rPr>
        <w:t xml:space="preserve">пространственной </w:t>
      </w:r>
      <w:r w:rsidRPr="00722C61">
        <w:rPr>
          <w:rFonts w:ascii="Times New Roman" w:hAnsi="Times New Roman"/>
          <w:spacing w:val="1"/>
          <w:sz w:val="24"/>
          <w:szCs w:val="24"/>
          <w:lang w:eastAsia="ru-RU"/>
        </w:rPr>
        <w:t xml:space="preserve">среды </w:t>
      </w:r>
      <w:r w:rsidRPr="00BA7AB2"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>чреждения</w:t>
      </w:r>
      <w:r w:rsidRPr="00722C61">
        <w:rPr>
          <w:rFonts w:ascii="Times New Roman" w:hAnsi="Times New Roman"/>
          <w:spacing w:val="1"/>
          <w:sz w:val="24"/>
          <w:szCs w:val="24"/>
          <w:lang w:eastAsia="ru-RU"/>
        </w:rPr>
        <w:t>;</w:t>
      </w:r>
    </w:p>
    <w:p w:rsidR="00614740" w:rsidRPr="005D5378" w:rsidRDefault="00614740" w:rsidP="000579C7">
      <w:pPr>
        <w:numPr>
          <w:ilvl w:val="0"/>
          <w:numId w:val="11"/>
        </w:num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6ECA">
        <w:rPr>
          <w:rFonts w:ascii="Times New Roman" w:hAnsi="Times New Roman"/>
          <w:spacing w:val="1"/>
          <w:sz w:val="24"/>
          <w:szCs w:val="24"/>
          <w:lang w:eastAsia="ru-RU"/>
        </w:rPr>
        <w:t xml:space="preserve">организует консультативную работу с родителями по индивидуальному развитию </w:t>
      </w:r>
    </w:p>
    <w:p w:rsidR="00614740" w:rsidRPr="00722C61" w:rsidRDefault="00614740" w:rsidP="000579C7">
      <w:p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C61">
        <w:rPr>
          <w:rFonts w:ascii="Times New Roman" w:hAnsi="Times New Roman"/>
          <w:spacing w:val="1"/>
          <w:sz w:val="24"/>
          <w:szCs w:val="24"/>
          <w:lang w:eastAsia="ru-RU"/>
        </w:rPr>
        <w:t>ребенка, динамике его развития, организует просветительскую работу;</w:t>
      </w:r>
    </w:p>
    <w:p w:rsidR="00614740" w:rsidRDefault="00614740" w:rsidP="000579C7">
      <w:pPr>
        <w:spacing w:after="0" w:line="240" w:lineRule="auto"/>
        <w:ind w:right="4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1"/>
          <w:sz w:val="24"/>
          <w:szCs w:val="24"/>
          <w:lang w:eastAsia="ru-RU"/>
        </w:rPr>
        <w:t>4.5.3</w:t>
      </w:r>
      <w:r w:rsidRPr="00D96ECA">
        <w:rPr>
          <w:rFonts w:ascii="Times New Roman" w:hAnsi="Times New Roman"/>
          <w:spacing w:val="1"/>
          <w:sz w:val="24"/>
          <w:szCs w:val="24"/>
          <w:lang w:eastAsia="ru-RU"/>
        </w:rPr>
        <w:t xml:space="preserve">. Режим работы </w:t>
      </w:r>
      <w:r>
        <w:rPr>
          <w:rFonts w:ascii="Times New Roman" w:hAnsi="Times New Roman"/>
          <w:spacing w:val="1"/>
          <w:sz w:val="24"/>
          <w:szCs w:val="24"/>
          <w:lang w:eastAsia="ru-RU"/>
        </w:rPr>
        <w:t xml:space="preserve">инструктора по физической культуре </w:t>
      </w:r>
      <w:r w:rsidRPr="00D96ECA">
        <w:rPr>
          <w:rFonts w:ascii="Times New Roman" w:hAnsi="Times New Roman"/>
          <w:spacing w:val="1"/>
          <w:sz w:val="24"/>
          <w:szCs w:val="24"/>
          <w:lang w:eastAsia="ru-RU"/>
        </w:rPr>
        <w:t>фиксируется в трудовом договоре, при изменении режима работы – в дополнительном соглашении к трудовому договору.</w:t>
      </w:r>
    </w:p>
    <w:p w:rsidR="00614740" w:rsidRPr="005D5378" w:rsidRDefault="00614740" w:rsidP="0074358D">
      <w:pPr>
        <w:spacing w:after="0" w:line="240" w:lineRule="auto"/>
        <w:ind w:right="40" w:firstLine="708"/>
        <w:jc w:val="both"/>
        <w:rPr>
          <w:rFonts w:ascii="Times New Roman" w:hAnsi="Times New Roman"/>
          <w:spacing w:val="1"/>
          <w:sz w:val="16"/>
          <w:szCs w:val="16"/>
          <w:lang w:eastAsia="ru-RU"/>
        </w:rPr>
      </w:pPr>
    </w:p>
    <w:p w:rsidR="00614740" w:rsidRDefault="00614740" w:rsidP="005D5378">
      <w:pPr>
        <w:spacing w:after="0" w:line="240" w:lineRule="auto"/>
        <w:ind w:right="40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614740" w:rsidRDefault="00614740" w:rsidP="00194FAA">
      <w:pPr>
        <w:pStyle w:val="ListParagraph0"/>
        <w:numPr>
          <w:ilvl w:val="0"/>
          <w:numId w:val="14"/>
        </w:numPr>
        <w:spacing w:after="0" w:line="240" w:lineRule="auto"/>
        <w:ind w:right="4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44718">
        <w:rPr>
          <w:rFonts w:ascii="Times New Roman" w:hAnsi="Times New Roman"/>
          <w:b/>
          <w:bCs/>
          <w:sz w:val="24"/>
          <w:szCs w:val="24"/>
          <w:lang w:eastAsia="ru-RU"/>
        </w:rPr>
        <w:t>Ответственность педагогических работников:</w:t>
      </w:r>
    </w:p>
    <w:p w:rsidR="00614740" w:rsidRPr="005D5378" w:rsidRDefault="00614740" w:rsidP="005D5378">
      <w:pPr>
        <w:pStyle w:val="ListParagraph0"/>
        <w:spacing w:after="0" w:line="240" w:lineRule="auto"/>
        <w:ind w:left="360" w:right="40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614740" w:rsidRDefault="00614740" w:rsidP="005D5378">
      <w:pPr>
        <w:spacing w:after="0" w:line="240" w:lineRule="auto"/>
        <w:ind w:right="4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D44718">
        <w:rPr>
          <w:rFonts w:ascii="Times New Roman" w:hAnsi="Times New Roman"/>
          <w:sz w:val="24"/>
          <w:szCs w:val="24"/>
        </w:rPr>
        <w:t xml:space="preserve">Работодатель обязан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</w:t>
      </w:r>
      <w:r>
        <w:rPr>
          <w:rFonts w:ascii="Times New Roman" w:hAnsi="Times New Roman"/>
          <w:sz w:val="24"/>
          <w:szCs w:val="24"/>
        </w:rPr>
        <w:t xml:space="preserve">обеспечить </w:t>
      </w:r>
      <w:r w:rsidRPr="00BA7AB2">
        <w:rPr>
          <w:rFonts w:ascii="Times New Roman" w:hAnsi="Times New Roman"/>
          <w:sz w:val="24"/>
          <w:szCs w:val="24"/>
          <w:lang w:eastAsia="ru-RU"/>
        </w:rPr>
        <w:t xml:space="preserve">соотношение учебной и другой педагогической работы в пределах рабочей недели и учебного года с учетом количества часов по учебному плану, специальности и квалификации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педагогического </w:t>
      </w:r>
      <w:r w:rsidRPr="00BA7AB2">
        <w:rPr>
          <w:rFonts w:ascii="Times New Roman" w:hAnsi="Times New Roman"/>
          <w:sz w:val="24"/>
          <w:szCs w:val="24"/>
          <w:lang w:eastAsia="ru-RU"/>
        </w:rPr>
        <w:t>работника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14740" w:rsidRPr="00D44718" w:rsidRDefault="00614740" w:rsidP="005D5378">
      <w:pPr>
        <w:spacing w:after="0" w:line="240" w:lineRule="auto"/>
        <w:ind w:right="40"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5.2.</w:t>
      </w:r>
      <w:r w:rsidRPr="00D44718">
        <w:rPr>
          <w:rFonts w:ascii="Times New Roman" w:hAnsi="Times New Roman"/>
          <w:sz w:val="24"/>
          <w:szCs w:val="24"/>
        </w:rPr>
        <w:t xml:space="preserve"> Педагогическим работникам </w:t>
      </w:r>
      <w:r w:rsidRPr="00BA7AB2"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>чреждения</w:t>
      </w:r>
      <w:r w:rsidRPr="00D44718">
        <w:rPr>
          <w:rFonts w:ascii="Times New Roman" w:hAnsi="Times New Roman"/>
          <w:sz w:val="24"/>
          <w:szCs w:val="24"/>
        </w:rPr>
        <w:t xml:space="preserve"> запрещается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4718">
        <w:rPr>
          <w:rFonts w:ascii="Times New Roman" w:hAnsi="Times New Roman"/>
          <w:sz w:val="24"/>
          <w:szCs w:val="24"/>
        </w:rPr>
        <w:t xml:space="preserve">изменять по своему усмотрению </w:t>
      </w:r>
      <w:r w:rsidRPr="00D44718">
        <w:rPr>
          <w:rFonts w:ascii="Times New Roman" w:hAnsi="Times New Roman"/>
          <w:sz w:val="24"/>
          <w:szCs w:val="24"/>
          <w:lang w:eastAsia="ru-RU"/>
        </w:rPr>
        <w:t>соотношение учебной и другой педагогической работы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D44718">
        <w:rPr>
          <w:rFonts w:ascii="Times New Roman" w:hAnsi="Times New Roman"/>
          <w:sz w:val="24"/>
          <w:szCs w:val="24"/>
        </w:rPr>
        <w:t xml:space="preserve"> </w:t>
      </w:r>
      <w:r w:rsidRPr="00E25980">
        <w:rPr>
          <w:rFonts w:ascii="Times New Roman" w:hAnsi="Times New Roman"/>
          <w:sz w:val="24"/>
          <w:szCs w:val="24"/>
        </w:rPr>
        <w:t xml:space="preserve">удлинять или сокращать </w:t>
      </w:r>
      <w:r>
        <w:rPr>
          <w:rFonts w:ascii="Times New Roman" w:hAnsi="Times New Roman"/>
          <w:sz w:val="24"/>
          <w:szCs w:val="24"/>
        </w:rPr>
        <w:t xml:space="preserve"> их </w:t>
      </w:r>
      <w:r w:rsidRPr="00E25980">
        <w:rPr>
          <w:rFonts w:ascii="Times New Roman" w:hAnsi="Times New Roman"/>
          <w:sz w:val="24"/>
          <w:szCs w:val="24"/>
        </w:rPr>
        <w:t>продолжительность</w:t>
      </w:r>
      <w:r>
        <w:rPr>
          <w:rFonts w:ascii="Times New Roman" w:hAnsi="Times New Roman"/>
          <w:sz w:val="24"/>
          <w:szCs w:val="24"/>
        </w:rPr>
        <w:t>.</w:t>
      </w:r>
    </w:p>
    <w:p w:rsidR="00614740" w:rsidRDefault="00614740" w:rsidP="005D5378">
      <w:pPr>
        <w:spacing w:after="0" w:line="240" w:lineRule="auto"/>
        <w:ind w:right="40"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5.3. </w:t>
      </w:r>
      <w:r w:rsidRPr="00BA7AB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</w:t>
      </w:r>
    </w:p>
    <w:p w:rsidR="00614740" w:rsidRPr="00A571FE" w:rsidRDefault="00614740" w:rsidP="005D5378">
      <w:pPr>
        <w:spacing w:after="0" w:line="240" w:lineRule="auto"/>
        <w:ind w:right="4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5.4. </w:t>
      </w:r>
      <w:r w:rsidRPr="009A538C">
        <w:rPr>
          <w:rFonts w:ascii="Times New Roman" w:hAnsi="Times New Roman"/>
          <w:sz w:val="24"/>
          <w:szCs w:val="24"/>
        </w:rPr>
        <w:t xml:space="preserve">Нарушения трудовой дисциплины, т. е. не исполнение или ненадлежащее исполнение по вине работника возложенных на него трудовых обязанностей, влечет за собой применение дисциплинарного взыскания, а также применения иных мер, предусмотренных </w:t>
      </w:r>
      <w:r>
        <w:rPr>
          <w:rFonts w:ascii="Times New Roman" w:hAnsi="Times New Roman"/>
          <w:sz w:val="24"/>
          <w:szCs w:val="24"/>
        </w:rPr>
        <w:t xml:space="preserve">законодательством </w:t>
      </w:r>
      <w:r w:rsidRPr="009A538C">
        <w:rPr>
          <w:rFonts w:ascii="Times New Roman" w:hAnsi="Times New Roman"/>
          <w:sz w:val="24"/>
          <w:szCs w:val="24"/>
        </w:rPr>
        <w:t>РФ</w:t>
      </w:r>
      <w:r>
        <w:rPr>
          <w:rFonts w:ascii="Times New Roman" w:hAnsi="Times New Roman"/>
          <w:sz w:val="24"/>
          <w:szCs w:val="24"/>
        </w:rPr>
        <w:t>.</w:t>
      </w:r>
    </w:p>
    <w:sectPr w:rsidR="00614740" w:rsidRPr="00A571FE" w:rsidSect="005D5378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EB8"/>
    <w:multiLevelType w:val="multilevel"/>
    <w:tmpl w:val="C75A5A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1EF5464"/>
    <w:multiLevelType w:val="hybridMultilevel"/>
    <w:tmpl w:val="ACC20F50"/>
    <w:lvl w:ilvl="0" w:tplc="63D8AB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1F2E7B"/>
    <w:multiLevelType w:val="hybridMultilevel"/>
    <w:tmpl w:val="0568B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71958"/>
    <w:multiLevelType w:val="hybridMultilevel"/>
    <w:tmpl w:val="0FDCE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43DD1"/>
    <w:multiLevelType w:val="multilevel"/>
    <w:tmpl w:val="02F8507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  <w:sz w:val="24"/>
      </w:rPr>
    </w:lvl>
  </w:abstractNum>
  <w:abstractNum w:abstractNumId="5">
    <w:nsid w:val="1C0358C2"/>
    <w:multiLevelType w:val="hybridMultilevel"/>
    <w:tmpl w:val="356A8D38"/>
    <w:lvl w:ilvl="0" w:tplc="85AA5F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413BA9"/>
    <w:multiLevelType w:val="hybridMultilevel"/>
    <w:tmpl w:val="146A871E"/>
    <w:lvl w:ilvl="0" w:tplc="0D2A58F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2945038"/>
    <w:multiLevelType w:val="hybridMultilevel"/>
    <w:tmpl w:val="59988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81B53"/>
    <w:multiLevelType w:val="hybridMultilevel"/>
    <w:tmpl w:val="F77E37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DF42BEF"/>
    <w:multiLevelType w:val="hybridMultilevel"/>
    <w:tmpl w:val="713A1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51E55"/>
    <w:multiLevelType w:val="multilevel"/>
    <w:tmpl w:val="4DE0ECA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" w:hanging="1800"/>
      </w:pPr>
      <w:rPr>
        <w:rFonts w:cs="Times New Roman" w:hint="default"/>
      </w:rPr>
    </w:lvl>
  </w:abstractNum>
  <w:abstractNum w:abstractNumId="11">
    <w:nsid w:val="39D60F21"/>
    <w:multiLevelType w:val="multilevel"/>
    <w:tmpl w:val="BA303F94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20"/>
      </w:pPr>
      <w:rPr>
        <w:rFonts w:cs="Times New Roman" w:hint="default"/>
        <w:color w:val="262626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  <w:color w:val="262626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  <w:color w:val="262626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  <w:color w:val="262626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cs="Times New Roman" w:hint="default"/>
        <w:color w:val="262626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color w:val="262626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cs="Times New Roman" w:hint="default"/>
        <w:color w:val="262626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cs="Times New Roman" w:hint="default"/>
        <w:color w:val="262626"/>
      </w:rPr>
    </w:lvl>
  </w:abstractNum>
  <w:abstractNum w:abstractNumId="12">
    <w:nsid w:val="3AB2755B"/>
    <w:multiLevelType w:val="hybridMultilevel"/>
    <w:tmpl w:val="84E6E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30920"/>
    <w:multiLevelType w:val="hybridMultilevel"/>
    <w:tmpl w:val="74FC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2E13F6"/>
    <w:multiLevelType w:val="multilevel"/>
    <w:tmpl w:val="A526162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cs="Times New Roman" w:hint="default"/>
        <w:b/>
        <w:sz w:val="24"/>
      </w:rPr>
    </w:lvl>
  </w:abstractNum>
  <w:abstractNum w:abstractNumId="15">
    <w:nsid w:val="5C36516D"/>
    <w:multiLevelType w:val="multilevel"/>
    <w:tmpl w:val="C1BE4B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20"/>
      </w:pPr>
      <w:rPr>
        <w:rFonts w:cs="Times New Roman" w:hint="default"/>
        <w:color w:val="262626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  <w:color w:val="262626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  <w:color w:val="262626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  <w:color w:val="262626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cs="Times New Roman" w:hint="default"/>
        <w:color w:val="262626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color w:val="262626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cs="Times New Roman" w:hint="default"/>
        <w:color w:val="262626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cs="Times New Roman" w:hint="default"/>
        <w:color w:val="262626"/>
      </w:rPr>
    </w:lvl>
  </w:abstractNum>
  <w:abstractNum w:abstractNumId="16">
    <w:nsid w:val="6661741F"/>
    <w:multiLevelType w:val="hybridMultilevel"/>
    <w:tmpl w:val="D5C44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00590"/>
    <w:multiLevelType w:val="hybridMultilevel"/>
    <w:tmpl w:val="1FEAB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42966"/>
    <w:multiLevelType w:val="hybridMultilevel"/>
    <w:tmpl w:val="D9C4AEFC"/>
    <w:lvl w:ilvl="0" w:tplc="041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9">
    <w:nsid w:val="7A2776AA"/>
    <w:multiLevelType w:val="hybridMultilevel"/>
    <w:tmpl w:val="A126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260CB1"/>
    <w:multiLevelType w:val="hybridMultilevel"/>
    <w:tmpl w:val="2DD6B5AC"/>
    <w:lvl w:ilvl="0" w:tplc="AF2230C4">
      <w:start w:val="1"/>
      <w:numFmt w:val="decimal"/>
      <w:lvlText w:val="%1."/>
      <w:lvlJc w:val="left"/>
      <w:pPr>
        <w:ind w:left="28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80" w:hanging="180"/>
      </w:pPr>
      <w:rPr>
        <w:rFonts w:cs="Times New Roman"/>
      </w:rPr>
    </w:lvl>
  </w:abstractNum>
  <w:abstractNum w:abstractNumId="21">
    <w:nsid w:val="7C744094"/>
    <w:multiLevelType w:val="hybridMultilevel"/>
    <w:tmpl w:val="7B82D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8"/>
  </w:num>
  <w:num w:numId="4">
    <w:abstractNumId w:val="8"/>
  </w:num>
  <w:num w:numId="5">
    <w:abstractNumId w:val="3"/>
  </w:num>
  <w:num w:numId="6">
    <w:abstractNumId w:val="2"/>
  </w:num>
  <w:num w:numId="7">
    <w:abstractNumId w:val="16"/>
  </w:num>
  <w:num w:numId="8">
    <w:abstractNumId w:val="12"/>
  </w:num>
  <w:num w:numId="9">
    <w:abstractNumId w:val="17"/>
  </w:num>
  <w:num w:numId="10">
    <w:abstractNumId w:val="19"/>
  </w:num>
  <w:num w:numId="11">
    <w:abstractNumId w:val="21"/>
  </w:num>
  <w:num w:numId="12">
    <w:abstractNumId w:val="13"/>
  </w:num>
  <w:num w:numId="13">
    <w:abstractNumId w:val="11"/>
  </w:num>
  <w:num w:numId="14">
    <w:abstractNumId w:val="4"/>
  </w:num>
  <w:num w:numId="15">
    <w:abstractNumId w:val="10"/>
  </w:num>
  <w:num w:numId="16">
    <w:abstractNumId w:val="14"/>
  </w:num>
  <w:num w:numId="17">
    <w:abstractNumId w:val="0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7"/>
  </w:num>
  <w:num w:numId="25">
    <w:abstractNumId w:val="9"/>
  </w:num>
  <w:num w:numId="26">
    <w:abstractNumId w:val="20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525"/>
    <w:rsid w:val="000034BD"/>
    <w:rsid w:val="00056042"/>
    <w:rsid w:val="00057289"/>
    <w:rsid w:val="000579C7"/>
    <w:rsid w:val="000727A0"/>
    <w:rsid w:val="0007375D"/>
    <w:rsid w:val="00096341"/>
    <w:rsid w:val="000B611F"/>
    <w:rsid w:val="000D6A93"/>
    <w:rsid w:val="00106305"/>
    <w:rsid w:val="0010691E"/>
    <w:rsid w:val="00117C8E"/>
    <w:rsid w:val="00151A91"/>
    <w:rsid w:val="00183A57"/>
    <w:rsid w:val="00194FAA"/>
    <w:rsid w:val="001B3DD9"/>
    <w:rsid w:val="001F0BE9"/>
    <w:rsid w:val="002346D5"/>
    <w:rsid w:val="0024081C"/>
    <w:rsid w:val="00253AC3"/>
    <w:rsid w:val="002D3F78"/>
    <w:rsid w:val="0034676D"/>
    <w:rsid w:val="00352CA8"/>
    <w:rsid w:val="0035792C"/>
    <w:rsid w:val="003626E4"/>
    <w:rsid w:val="00364870"/>
    <w:rsid w:val="00375B78"/>
    <w:rsid w:val="00396C8F"/>
    <w:rsid w:val="003D5DCB"/>
    <w:rsid w:val="004046C5"/>
    <w:rsid w:val="00416B0B"/>
    <w:rsid w:val="00432D87"/>
    <w:rsid w:val="004A0D34"/>
    <w:rsid w:val="004A76BD"/>
    <w:rsid w:val="004F1A4D"/>
    <w:rsid w:val="005019D7"/>
    <w:rsid w:val="005365F5"/>
    <w:rsid w:val="00577DEE"/>
    <w:rsid w:val="00582FFA"/>
    <w:rsid w:val="005D5378"/>
    <w:rsid w:val="005F1761"/>
    <w:rsid w:val="00614740"/>
    <w:rsid w:val="006A6D84"/>
    <w:rsid w:val="006B32D1"/>
    <w:rsid w:val="006C482B"/>
    <w:rsid w:val="006E7AC8"/>
    <w:rsid w:val="00722C61"/>
    <w:rsid w:val="00726497"/>
    <w:rsid w:val="0073584B"/>
    <w:rsid w:val="0074358D"/>
    <w:rsid w:val="00760631"/>
    <w:rsid w:val="00763D2F"/>
    <w:rsid w:val="00793CFD"/>
    <w:rsid w:val="007C36E1"/>
    <w:rsid w:val="007F1309"/>
    <w:rsid w:val="00803FC5"/>
    <w:rsid w:val="00817304"/>
    <w:rsid w:val="008242C0"/>
    <w:rsid w:val="0087282C"/>
    <w:rsid w:val="00886878"/>
    <w:rsid w:val="008E2FCC"/>
    <w:rsid w:val="008F24E8"/>
    <w:rsid w:val="009117C3"/>
    <w:rsid w:val="009135CC"/>
    <w:rsid w:val="00923D30"/>
    <w:rsid w:val="00932776"/>
    <w:rsid w:val="0093504D"/>
    <w:rsid w:val="00941946"/>
    <w:rsid w:val="009824BE"/>
    <w:rsid w:val="009A538C"/>
    <w:rsid w:val="009B2F4B"/>
    <w:rsid w:val="009C7FAB"/>
    <w:rsid w:val="009D57FE"/>
    <w:rsid w:val="00A00FAC"/>
    <w:rsid w:val="00A16A56"/>
    <w:rsid w:val="00A25EFE"/>
    <w:rsid w:val="00A37564"/>
    <w:rsid w:val="00A52F9D"/>
    <w:rsid w:val="00A571FE"/>
    <w:rsid w:val="00A84307"/>
    <w:rsid w:val="00A969BE"/>
    <w:rsid w:val="00AC6793"/>
    <w:rsid w:val="00AC6C3C"/>
    <w:rsid w:val="00AD65C4"/>
    <w:rsid w:val="00B06671"/>
    <w:rsid w:val="00B57EF7"/>
    <w:rsid w:val="00B60E44"/>
    <w:rsid w:val="00B74370"/>
    <w:rsid w:val="00BA3F8B"/>
    <w:rsid w:val="00BA7AB2"/>
    <w:rsid w:val="00BC0A10"/>
    <w:rsid w:val="00C40CD2"/>
    <w:rsid w:val="00C742D5"/>
    <w:rsid w:val="00C82ABD"/>
    <w:rsid w:val="00C8556E"/>
    <w:rsid w:val="00CC36C6"/>
    <w:rsid w:val="00CE019C"/>
    <w:rsid w:val="00D025D3"/>
    <w:rsid w:val="00D37AB5"/>
    <w:rsid w:val="00D44718"/>
    <w:rsid w:val="00D66840"/>
    <w:rsid w:val="00D96A44"/>
    <w:rsid w:val="00D96A87"/>
    <w:rsid w:val="00D96ECA"/>
    <w:rsid w:val="00DC7323"/>
    <w:rsid w:val="00DF5393"/>
    <w:rsid w:val="00DF55B6"/>
    <w:rsid w:val="00DF6DEB"/>
    <w:rsid w:val="00E21EA8"/>
    <w:rsid w:val="00E25980"/>
    <w:rsid w:val="00EC4AA6"/>
    <w:rsid w:val="00ED7525"/>
    <w:rsid w:val="00EF3FDA"/>
    <w:rsid w:val="00F1622B"/>
    <w:rsid w:val="00F817C6"/>
    <w:rsid w:val="00F84BFA"/>
    <w:rsid w:val="00F87336"/>
    <w:rsid w:val="00FA5161"/>
    <w:rsid w:val="00FB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6B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24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24E8"/>
    <w:rPr>
      <w:rFonts w:ascii="Arial" w:hAnsi="Arial" w:cs="Arial"/>
      <w:b/>
      <w:bCs/>
      <w:color w:val="26282F"/>
      <w:sz w:val="24"/>
      <w:szCs w:val="24"/>
    </w:rPr>
  </w:style>
  <w:style w:type="paragraph" w:customStyle="1" w:styleId="listparagraph">
    <w:name w:val="listparagraph"/>
    <w:basedOn w:val="Normal"/>
    <w:uiPriority w:val="99"/>
    <w:rsid w:val="00ED75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textchar"/>
    <w:basedOn w:val="DefaultParagraphFont"/>
    <w:uiPriority w:val="99"/>
    <w:rsid w:val="00ED7525"/>
    <w:rPr>
      <w:rFonts w:cs="Times New Roman"/>
    </w:rPr>
  </w:style>
  <w:style w:type="paragraph" w:customStyle="1" w:styleId="1">
    <w:name w:val="1"/>
    <w:basedOn w:val="Normal"/>
    <w:uiPriority w:val="99"/>
    <w:rsid w:val="00ED75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0"/>
    <w:uiPriority w:val="99"/>
    <w:semiHidden/>
    <w:rsid w:val="00ED75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0">
    <w:name w:val="Body Text Char"/>
    <w:basedOn w:val="DefaultParagraphFont"/>
    <w:link w:val="BodyText"/>
    <w:uiPriority w:val="99"/>
    <w:semiHidden/>
    <w:locked/>
    <w:rsid w:val="00ED7525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9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6A87"/>
    <w:rPr>
      <w:rFonts w:ascii="Tahoma" w:hAnsi="Tahoma" w:cs="Tahoma"/>
      <w:sz w:val="16"/>
      <w:szCs w:val="16"/>
    </w:rPr>
  </w:style>
  <w:style w:type="paragraph" w:styleId="ListParagraph0">
    <w:name w:val="List Paragraph"/>
    <w:basedOn w:val="Normal"/>
    <w:uiPriority w:val="99"/>
    <w:qFormat/>
    <w:rsid w:val="00BA7AB2"/>
    <w:pPr>
      <w:ind w:left="720"/>
      <w:contextualSpacing/>
    </w:pPr>
  </w:style>
  <w:style w:type="paragraph" w:styleId="NoSpacing">
    <w:name w:val="No Spacing"/>
    <w:uiPriority w:val="99"/>
    <w:qFormat/>
    <w:rsid w:val="002D3F78"/>
    <w:rPr>
      <w:rFonts w:eastAsia="Times New Roman"/>
    </w:rPr>
  </w:style>
  <w:style w:type="character" w:customStyle="1" w:styleId="a">
    <w:name w:val="Гипертекстовая ссылка"/>
    <w:basedOn w:val="DefaultParagraphFont"/>
    <w:uiPriority w:val="99"/>
    <w:rsid w:val="008F24E8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58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77863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8</Pages>
  <Words>3703</Words>
  <Characters>21110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2017-01-17T08:49:00Z</cp:lastPrinted>
  <dcterms:created xsi:type="dcterms:W3CDTF">2017-01-16T14:32:00Z</dcterms:created>
  <dcterms:modified xsi:type="dcterms:W3CDTF">2017-01-17T08:50:00Z</dcterms:modified>
</cp:coreProperties>
</file>