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6" w:rsidRPr="001C41F1" w:rsidRDefault="00A62F86" w:rsidP="003316FF">
      <w:pPr>
        <w:pStyle w:val="NoSpacing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 xml:space="preserve"> №______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 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A62F86" w:rsidRPr="001C41F1" w:rsidRDefault="00A62F86" w:rsidP="003316FF">
      <w:pPr>
        <w:pStyle w:val="NoSpacing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</w:rPr>
        <w:t>«Детский сад</w:t>
      </w:r>
      <w:r>
        <w:rPr>
          <w:rFonts w:ascii="Times New Roman" w:hAnsi="Times New Roman"/>
          <w:b/>
        </w:rPr>
        <w:t xml:space="preserve"> № 92</w:t>
      </w:r>
      <w:r w:rsidRPr="001C41F1">
        <w:rPr>
          <w:rFonts w:ascii="Times New Roman" w:hAnsi="Times New Roman"/>
          <w:b/>
        </w:rPr>
        <w:t>» и родителями (законными представителями) ребенка</w:t>
      </w:r>
    </w:p>
    <w:p w:rsidR="00A62F86" w:rsidRPr="003316FF" w:rsidRDefault="00A62F86" w:rsidP="003316FF">
      <w:pPr>
        <w:pStyle w:val="NoSpacing"/>
        <w:jc w:val="center"/>
        <w:rPr>
          <w:rFonts w:ascii="Times New Roman" w:hAnsi="Times New Roman"/>
          <w:b/>
        </w:rPr>
      </w:pPr>
    </w:p>
    <w:p w:rsidR="00A62F86" w:rsidRPr="0035617A" w:rsidRDefault="00A62F86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 w:rsidRPr="0035617A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5617A">
        <w:rPr>
          <w:rFonts w:ascii="Times New Roman" w:hAnsi="Times New Roman"/>
          <w:sz w:val="20"/>
          <w:szCs w:val="20"/>
        </w:rPr>
        <w:t xml:space="preserve">  "__" __________2017 г.</w:t>
      </w:r>
    </w:p>
    <w:p w:rsidR="00A62F86" w:rsidRPr="0035617A" w:rsidRDefault="00A62F86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2F86" w:rsidRPr="0035617A" w:rsidRDefault="00A62F86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Муниципальное дошкольное образовательн</w:t>
      </w:r>
      <w:r>
        <w:rPr>
          <w:rFonts w:ascii="Times New Roman" w:hAnsi="Times New Roman"/>
          <w:sz w:val="20"/>
          <w:szCs w:val="20"/>
        </w:rPr>
        <w:t>ое  учреждение «Детский сад №92»  на основании лицензии от " 27" октября</w:t>
      </w:r>
      <w:r w:rsidRPr="0035617A">
        <w:rPr>
          <w:rFonts w:ascii="Times New Roman" w:hAnsi="Times New Roman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35617A">
          <w:rPr>
            <w:rFonts w:ascii="Times New Roman" w:hAnsi="Times New Roman"/>
            <w:sz w:val="20"/>
            <w:szCs w:val="20"/>
          </w:rPr>
          <w:t>2015 г</w:t>
        </w:r>
      </w:smartTag>
      <w:r>
        <w:rPr>
          <w:rFonts w:ascii="Times New Roman" w:hAnsi="Times New Roman"/>
          <w:sz w:val="20"/>
          <w:szCs w:val="20"/>
        </w:rPr>
        <w:t>. № 330</w:t>
      </w:r>
      <w:r w:rsidRPr="0035617A">
        <w:rPr>
          <w:rFonts w:ascii="Times New Roman" w:hAnsi="Times New Roman"/>
          <w:sz w:val="20"/>
          <w:szCs w:val="20"/>
        </w:rPr>
        <w:t>/15, выданной  Департаментом образования Ярославской области, именуемый в дальнейшем "Исполнитель", в лице заведую</w:t>
      </w:r>
      <w:r>
        <w:rPr>
          <w:rFonts w:ascii="Times New Roman" w:hAnsi="Times New Roman"/>
          <w:sz w:val="20"/>
          <w:szCs w:val="20"/>
        </w:rPr>
        <w:t>щего Куликовой Татьяны Вячеславовны</w:t>
      </w:r>
      <w:r w:rsidRPr="0035617A">
        <w:rPr>
          <w:rFonts w:ascii="Times New Roman" w:hAnsi="Times New Roman"/>
          <w:sz w:val="20"/>
          <w:szCs w:val="20"/>
        </w:rPr>
        <w:t xml:space="preserve"> действующей на основании Устава, и "Заказчик", в лице ______________________________________________________________________________________________,</w:t>
      </w: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______________________________________________________________________________________________,</w:t>
      </w: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______________________________________________________________________________________________,</w:t>
      </w: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именуемого в  дальнейшем  "Воспитанник",   совместно   именуемые   Стороны,</w:t>
      </w:r>
    </w:p>
    <w:p w:rsidR="00A62F86" w:rsidRPr="0035617A" w:rsidRDefault="00A62F86" w:rsidP="00C5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заключили 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A62F86" w:rsidRPr="0035617A" w:rsidRDefault="00A62F86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A62F86" w:rsidRPr="0035617A" w:rsidRDefault="00A62F86" w:rsidP="008E6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дополнительных платных образовательных услуг (далее ДПОУ) в рамках реализации дополнительной  образовательной программы согласно  </w:t>
      </w:r>
      <w:r w:rsidRPr="0035617A">
        <w:rPr>
          <w:rFonts w:ascii="Times New Roman" w:hAnsi="Times New Roman"/>
          <w:i/>
          <w:sz w:val="20"/>
          <w:szCs w:val="20"/>
        </w:rPr>
        <w:t>Приложению № 1</w:t>
      </w:r>
      <w:r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мест в  группах.</w:t>
      </w:r>
    </w:p>
    <w:p w:rsidR="00A62F86" w:rsidRPr="0035617A" w:rsidRDefault="00A62F86" w:rsidP="008E6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общеобразовательной программой – дополнительной  общеразвивающей программой по направленности – далее «Программа» (разрабатывается и утверждается Исполнителем самостоятельно). </w:t>
      </w:r>
    </w:p>
    <w:p w:rsidR="00A62F86" w:rsidRPr="0035617A" w:rsidRDefault="00A62F86" w:rsidP="00C5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A62F86" w:rsidRPr="0035617A" w:rsidRDefault="00A62F86" w:rsidP="001C4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1.4. Срок освоения дополнительной образовательной программы (продолжительность обучения) на момент подписания настоящего Договора составляет один календарный год.</w:t>
      </w:r>
    </w:p>
    <w:p w:rsidR="00A62F86" w:rsidRPr="0035617A" w:rsidRDefault="00A62F86" w:rsidP="001C41F1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1.5. Местом оказания услуг является муниципальное дошкольное образовательн</w:t>
      </w:r>
      <w:r>
        <w:rPr>
          <w:rFonts w:ascii="Times New Roman" w:hAnsi="Times New Roman"/>
          <w:sz w:val="20"/>
          <w:szCs w:val="20"/>
        </w:rPr>
        <w:t>ое учреждение «Детский сад № 92</w:t>
      </w:r>
      <w:r w:rsidRPr="0035617A">
        <w:rPr>
          <w:rFonts w:ascii="Times New Roman" w:hAnsi="Times New Roman"/>
          <w:sz w:val="20"/>
          <w:szCs w:val="20"/>
        </w:rPr>
        <w:t>», г.</w:t>
      </w:r>
      <w:r>
        <w:rPr>
          <w:rFonts w:ascii="Times New Roman" w:hAnsi="Times New Roman"/>
          <w:sz w:val="20"/>
          <w:szCs w:val="20"/>
        </w:rPr>
        <w:t xml:space="preserve"> Ярославль, ул. Клубная д. 24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A62F86" w:rsidRPr="0035617A" w:rsidRDefault="00A62F86" w:rsidP="001305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1.6. После успешного освоения воспитанником образовательной программы, документ не выдается.</w:t>
      </w:r>
    </w:p>
    <w:p w:rsidR="00A62F86" w:rsidRPr="0035617A" w:rsidRDefault="00A62F86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A62F86" w:rsidRPr="0035617A" w:rsidRDefault="00A62F86" w:rsidP="003316F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 настоящим Договором и приложением № 1.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5617A">
          <w:rPr>
            <w:rFonts w:ascii="Times New Roman" w:hAnsi="Times New Roman"/>
            <w:sz w:val="20"/>
            <w:szCs w:val="20"/>
          </w:rPr>
          <w:t>1992 г</w:t>
        </w:r>
      </w:smartTag>
      <w:r w:rsidRPr="0035617A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5617A">
          <w:rPr>
            <w:rFonts w:ascii="Times New Roman" w:hAnsi="Times New Roman"/>
            <w:sz w:val="20"/>
            <w:szCs w:val="20"/>
          </w:rPr>
          <w:t>2012 г</w:t>
        </w:r>
      </w:smartTag>
      <w:r w:rsidRPr="0035617A">
        <w:rPr>
          <w:rFonts w:ascii="Times New Roman" w:hAnsi="Times New Roman"/>
          <w:sz w:val="20"/>
          <w:szCs w:val="20"/>
        </w:rPr>
        <w:t>. № 273-ФЗ "Об образовании в Российской Федерации", и Правилами оказания платных образовательных услуг, утвержденными постановлением Правительства РФ от 15.08.2013 № 706.</w:t>
      </w:r>
    </w:p>
    <w:p w:rsidR="00A62F86" w:rsidRPr="0035617A" w:rsidRDefault="00A62F86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62F86" w:rsidRPr="0035617A" w:rsidRDefault="00A62F86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индивидуальные особенности Воспитанника..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2.3.8. Обучать Воспитанника по дополнительным образовательным программам, предусмотренной пунктом 1.3 настоящего Договора.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2.3.10. Обеспечить  соблюдение  требований  Федерального  закона  от  27  июля  2006г. № 152-ФЗ "О персональных данных" в части сбора, хранения и обработки персональных данных Заказчика и Воспитанника.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определенными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 образовательных услуг согласно графика их проведения.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или его болезни по телефону: 24-66-97, 24-67-22.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62F86" w:rsidRPr="0035617A" w:rsidRDefault="00A62F86" w:rsidP="003316F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дополнительные образовательные услуги</w:t>
      </w: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   3.1. Стоимость 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Полная    стоимость   дополнительных   платных образовательных   услуг, наименование,     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A62F86" w:rsidRPr="0035617A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A62F86" w:rsidRPr="0035617A" w:rsidRDefault="00A62F86" w:rsidP="0070386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3.3. Оплата производится в срок с 1 по 5 число следующего месяца путём внесения денежных средств на лицевой счет детского сада. </w:t>
      </w:r>
    </w:p>
    <w:p w:rsidR="00A62F86" w:rsidRPr="0035617A" w:rsidRDefault="00A62F86" w:rsidP="00463508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договору, порядок</w:t>
      </w:r>
      <w:r w:rsidRPr="0035617A"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A62F86" w:rsidRPr="0035617A" w:rsidRDefault="00A62F86" w:rsidP="00463508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 вправе по своему выбору потребовать: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соразмерного уменьшения  стоимости оказания платных образовательных услуг;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A62F86" w:rsidRPr="0035617A" w:rsidRDefault="00A62F86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A62F86" w:rsidRPr="0035617A" w:rsidRDefault="00A62F86" w:rsidP="00463508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A62F86" w:rsidRPr="0035617A" w:rsidRDefault="00A62F86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A62F86" w:rsidRPr="0035617A" w:rsidRDefault="00A62F86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2F86" w:rsidRPr="0035617A" w:rsidRDefault="00A62F86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62F86" w:rsidRPr="0035617A" w:rsidRDefault="00A62F86" w:rsidP="007F1C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A62F86" w:rsidRPr="0035617A" w:rsidRDefault="00A62F86" w:rsidP="0046350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A62F86" w:rsidRPr="0035617A" w:rsidRDefault="00A62F86" w:rsidP="009C1D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 w:rsidRPr="0035617A">
        <w:rPr>
          <w:rFonts w:ascii="Times New Roman" w:hAnsi="Times New Roman"/>
          <w:bCs/>
          <w:sz w:val="20"/>
          <w:szCs w:val="20"/>
        </w:rPr>
        <w:t xml:space="preserve"> «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>____</w:t>
      </w:r>
      <w:r w:rsidRPr="0035617A">
        <w:rPr>
          <w:rFonts w:ascii="Times New Roman" w:hAnsi="Times New Roman"/>
          <w:bCs/>
          <w:sz w:val="20"/>
          <w:szCs w:val="20"/>
        </w:rPr>
        <w:t>»___________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35617A">
        <w:rPr>
          <w:rFonts w:ascii="Times New Roman" w:hAnsi="Times New Roman"/>
          <w:bCs/>
          <w:sz w:val="20"/>
          <w:szCs w:val="20"/>
        </w:rPr>
        <w:t xml:space="preserve"> 2017 г. и действует до «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>31</w:t>
      </w:r>
      <w:r w:rsidRPr="0035617A">
        <w:rPr>
          <w:rFonts w:ascii="Times New Roman" w:hAnsi="Times New Roman"/>
          <w:bCs/>
          <w:sz w:val="20"/>
          <w:szCs w:val="20"/>
        </w:rPr>
        <w:t>»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мая </w:t>
      </w:r>
      <w:r w:rsidRPr="0035617A">
        <w:rPr>
          <w:rFonts w:ascii="Times New Roman" w:hAnsi="Times New Roman"/>
          <w:bCs/>
          <w:sz w:val="20"/>
          <w:szCs w:val="20"/>
        </w:rPr>
        <w:t xml:space="preserve"> 201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8 </w:t>
      </w:r>
      <w:r w:rsidRPr="0035617A">
        <w:rPr>
          <w:rFonts w:ascii="Times New Roman" w:hAnsi="Times New Roman"/>
          <w:bCs/>
          <w:sz w:val="20"/>
          <w:szCs w:val="20"/>
        </w:rPr>
        <w:t>г.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2F86" w:rsidRPr="0035617A" w:rsidRDefault="00A62F86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2F86" w:rsidRPr="0035617A" w:rsidRDefault="00A62F86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62F86" w:rsidRPr="007F1CF1" w:rsidRDefault="00A62F86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</w:rPr>
        <w:t xml:space="preserve"> </w:t>
      </w:r>
      <w:r w:rsidRPr="007F1CF1"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A62F86" w:rsidRPr="007F1CF1" w:rsidTr="001C41F1">
        <w:trPr>
          <w:trHeight w:val="1408"/>
        </w:trPr>
        <w:tc>
          <w:tcPr>
            <w:tcW w:w="4884" w:type="dxa"/>
          </w:tcPr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Исполнитель</w:t>
            </w:r>
          </w:p>
          <w:p w:rsidR="00A62F86" w:rsidRPr="007F1CF1" w:rsidRDefault="00A62F86" w:rsidP="0035617A">
            <w:pPr>
              <w:spacing w:after="0" w:line="240" w:lineRule="auto"/>
              <w:outlineLvl w:val="3"/>
              <w:rPr>
                <w:rFonts w:ascii="Times New Roman" w:hAnsi="Times New Roman"/>
                <w:u w:val="single"/>
              </w:rPr>
            </w:pPr>
            <w:r w:rsidRPr="007F1CF1">
              <w:rPr>
                <w:rFonts w:ascii="Times New Roman" w:hAnsi="Times New Roman"/>
                <w:u w:val="single"/>
              </w:rPr>
              <w:t>муниципальное дошкольное образовательн</w:t>
            </w:r>
            <w:r>
              <w:rPr>
                <w:rFonts w:ascii="Times New Roman" w:hAnsi="Times New Roman"/>
                <w:u w:val="single"/>
              </w:rPr>
              <w:t>ое учреждение «Детский сад № 92</w:t>
            </w:r>
            <w:r w:rsidRPr="007F1CF1">
              <w:rPr>
                <w:rFonts w:ascii="Times New Roman" w:hAnsi="Times New Roman"/>
                <w:u w:val="single"/>
              </w:rPr>
              <w:t>»</w:t>
            </w:r>
          </w:p>
          <w:p w:rsidR="00A62F86" w:rsidRPr="007F1CF1" w:rsidRDefault="00A62F86" w:rsidP="0035617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150008</w:t>
            </w:r>
            <w:r w:rsidRPr="007F1CF1">
              <w:rPr>
                <w:rFonts w:ascii="Times New Roman" w:hAnsi="Times New Roman"/>
              </w:rPr>
              <w:t xml:space="preserve"> г. Ярославль</w:t>
            </w:r>
          </w:p>
          <w:p w:rsidR="00A62F86" w:rsidRPr="007F1CF1" w:rsidRDefault="00A62F86" w:rsidP="0035617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Клубная, д. 24</w:t>
            </w:r>
          </w:p>
          <w:p w:rsidR="00A62F86" w:rsidRPr="007F1CF1" w:rsidRDefault="00A62F86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Тел/факс 24-90-75, тел. 24-91-59, </w:t>
            </w:r>
          </w:p>
          <w:p w:rsidR="00A62F86" w:rsidRPr="007F1CF1" w:rsidRDefault="00A62F86" w:rsidP="0035617A">
            <w:pPr>
              <w:spacing w:after="0" w:line="240" w:lineRule="auto"/>
              <w:outlineLvl w:val="3"/>
              <w:rPr>
                <w:rFonts w:ascii="Times New Roman" w:hAnsi="Times New Roman"/>
                <w:u w:val="single"/>
              </w:rPr>
            </w:pPr>
            <w:r w:rsidRPr="007F1CF1">
              <w:rPr>
                <w:rFonts w:ascii="Times New Roman" w:hAnsi="Times New Roman"/>
                <w:u w:val="single"/>
                <w:lang w:val="en-US"/>
              </w:rPr>
              <w:t>e</w:t>
            </w:r>
            <w:r w:rsidRPr="007F1CF1">
              <w:rPr>
                <w:rFonts w:ascii="Times New Roman" w:hAnsi="Times New Roman"/>
                <w:u w:val="single"/>
              </w:rPr>
              <w:t>-</w:t>
            </w:r>
            <w:r w:rsidRPr="007F1CF1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7F1CF1">
              <w:rPr>
                <w:rFonts w:ascii="Times New Roman" w:hAnsi="Times New Roman"/>
                <w:u w:val="single"/>
              </w:rPr>
              <w:t xml:space="preserve">: </w:t>
            </w:r>
            <w:hyperlink r:id="rId9" w:history="1">
              <w:r w:rsidRPr="006C5B99">
                <w:rPr>
                  <w:rStyle w:val="Hyperlink"/>
                  <w:rFonts w:ascii="Times New Roman" w:hAnsi="Times New Roman"/>
                  <w:lang w:val="en-US"/>
                </w:rPr>
                <w:t>yardou</w:t>
              </w:r>
              <w:r w:rsidRPr="006C5B99">
                <w:rPr>
                  <w:rStyle w:val="Hyperlink"/>
                  <w:rFonts w:ascii="Times New Roman" w:hAnsi="Times New Roman"/>
                </w:rPr>
                <w:t>092@</w:t>
              </w:r>
              <w:r w:rsidRPr="006C5B99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6C5B99">
                <w:rPr>
                  <w:rStyle w:val="Hyperlink"/>
                  <w:rFonts w:ascii="Times New Roman" w:hAnsi="Times New Roman"/>
                </w:rPr>
                <w:t>.</w:t>
              </w:r>
              <w:r w:rsidRPr="006C5B99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A62F86" w:rsidRPr="004972F8" w:rsidRDefault="00A62F86" w:rsidP="00E23331">
            <w:pPr>
              <w:shd w:val="clear" w:color="auto" w:fill="FFFFFF"/>
              <w:spacing w:before="10" w:after="0" w:line="240" w:lineRule="auto"/>
              <w:ind w:right="318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4972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ОКПО 50958263, ОГРН 1027600622345</w:t>
            </w:r>
          </w:p>
          <w:p w:rsidR="00A62F86" w:rsidRPr="004972F8" w:rsidRDefault="00A62F86" w:rsidP="00E23331">
            <w:pPr>
              <w:shd w:val="clear" w:color="auto" w:fill="FFFFFF"/>
              <w:spacing w:before="10" w:after="0" w:line="240" w:lineRule="auto"/>
              <w:ind w:right="318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4972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  ИНН/КПП  7603018593 / 760301001</w:t>
            </w:r>
          </w:p>
          <w:p w:rsidR="00A62F86" w:rsidRPr="007F1CF1" w:rsidRDefault="00A62F86" w:rsidP="00E23331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A62F86" w:rsidRDefault="00A62F86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ведующий МДОУ «Детский сад № 92</w:t>
            </w:r>
            <w:r w:rsidRPr="007F1CF1">
              <w:rPr>
                <w:rFonts w:ascii="Times New Roman" w:hAnsi="Times New Roman"/>
              </w:rPr>
              <w:t xml:space="preserve">» </w:t>
            </w:r>
          </w:p>
          <w:p w:rsidR="00A62F86" w:rsidRPr="007F1CF1" w:rsidRDefault="00A62F86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A62F86" w:rsidRPr="007F1CF1" w:rsidRDefault="00A62F86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 Т.В. Куликова</w:t>
            </w:r>
          </w:p>
          <w:p w:rsidR="00A62F86" w:rsidRPr="007F1CF1" w:rsidRDefault="00A62F86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                     (подпись)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М.П.                   </w:t>
            </w:r>
          </w:p>
        </w:tc>
        <w:tc>
          <w:tcPr>
            <w:tcW w:w="4687" w:type="dxa"/>
          </w:tcPr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Заказчик 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(фамилия, имя отчество родителя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законного представителя)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(паспортные данные)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(адрес места жительства)</w:t>
            </w:r>
          </w:p>
          <w:p w:rsidR="00A62F86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F1CF1">
              <w:rPr>
                <w:rFonts w:ascii="Times New Roman" w:hAnsi="Times New Roman"/>
              </w:rPr>
              <w:t>контактный телефон)</w:t>
            </w:r>
          </w:p>
          <w:p w:rsidR="00A62F86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A62F86" w:rsidRPr="007F1CF1" w:rsidRDefault="00A62F86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(подпись)</w:t>
            </w:r>
          </w:p>
        </w:tc>
      </w:tr>
    </w:tbl>
    <w:p w:rsidR="00A62F86" w:rsidRPr="007F1CF1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Отметка о получении 2-го экземпляра</w:t>
      </w:r>
    </w:p>
    <w:p w:rsidR="00A62F86" w:rsidRPr="007F1CF1" w:rsidRDefault="00A62F86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Заказчиком</w:t>
      </w:r>
    </w:p>
    <w:p w:rsidR="00A62F86" w:rsidRPr="0035617A" w:rsidRDefault="00A62F86" w:rsidP="00FA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62F86" w:rsidRPr="0035617A" w:rsidSect="001107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F1CF1">
        <w:rPr>
          <w:rFonts w:ascii="Times New Roman" w:hAnsi="Times New Roman"/>
        </w:rPr>
        <w:t>Дата: ____________</w:t>
      </w:r>
      <w:r>
        <w:rPr>
          <w:rFonts w:ascii="Times New Roman" w:hAnsi="Times New Roman"/>
        </w:rPr>
        <w:t>_____</w:t>
      </w:r>
      <w:r w:rsidRPr="007F1CF1">
        <w:rPr>
          <w:rFonts w:ascii="Times New Roman" w:hAnsi="Times New Roman"/>
        </w:rPr>
        <w:t xml:space="preserve"> Подпись: ___________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62F86" w:rsidRPr="00F7762D" w:rsidRDefault="00A62F86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 w:rsidRPr="00FA1594"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 w:rsidRPr="00F7762D">
        <w:rPr>
          <w:rFonts w:ascii="Times New Roman" w:hAnsi="Times New Roman"/>
          <w:i/>
          <w:sz w:val="18"/>
          <w:szCs w:val="24"/>
        </w:rPr>
        <w:t xml:space="preserve"> </w:t>
      </w:r>
      <w:r w:rsidRPr="00F7762D">
        <w:rPr>
          <w:rFonts w:ascii="Times New Roman" w:hAnsi="Times New Roman"/>
          <w:sz w:val="18"/>
          <w:szCs w:val="24"/>
        </w:rPr>
        <w:t xml:space="preserve">к Договору об оказании </w:t>
      </w:r>
      <w:r>
        <w:rPr>
          <w:rFonts w:ascii="Times New Roman" w:hAnsi="Times New Roman"/>
          <w:sz w:val="18"/>
          <w:szCs w:val="24"/>
        </w:rPr>
        <w:t xml:space="preserve">дополнительных </w:t>
      </w:r>
      <w:r w:rsidRPr="00F7762D">
        <w:rPr>
          <w:rFonts w:ascii="Times New Roman" w:hAnsi="Times New Roman"/>
          <w:sz w:val="18"/>
          <w:szCs w:val="24"/>
        </w:rPr>
        <w:t>образовательных услуг</w:t>
      </w:r>
      <w:r>
        <w:rPr>
          <w:rFonts w:ascii="Times New Roman" w:hAnsi="Times New Roman"/>
          <w:sz w:val="18"/>
          <w:szCs w:val="24"/>
        </w:rPr>
        <w:t xml:space="preserve">   </w:t>
      </w:r>
      <w:r w:rsidRPr="00F7762D">
        <w:rPr>
          <w:rFonts w:ascii="Times New Roman" w:hAnsi="Times New Roman"/>
          <w:sz w:val="18"/>
          <w:szCs w:val="24"/>
        </w:rPr>
        <w:t>от  «____» ____________20</w:t>
      </w:r>
      <w:r>
        <w:rPr>
          <w:rFonts w:ascii="Times New Roman" w:hAnsi="Times New Roman"/>
          <w:sz w:val="18"/>
          <w:szCs w:val="24"/>
        </w:rPr>
        <w:t xml:space="preserve">17 </w:t>
      </w:r>
      <w:r w:rsidRPr="00F7762D">
        <w:rPr>
          <w:rFonts w:ascii="Times New Roman" w:hAnsi="Times New Roman"/>
          <w:sz w:val="18"/>
          <w:szCs w:val="24"/>
        </w:rPr>
        <w:t>г.</w:t>
      </w:r>
    </w:p>
    <w:p w:rsidR="00A62F86" w:rsidRPr="00F7762D" w:rsidRDefault="00A62F86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F7762D"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A62F86" w:rsidRPr="00FA1594" w:rsidRDefault="00A62F86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275"/>
        <w:gridCol w:w="851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A62F86" w:rsidRPr="00AA36AC" w:rsidTr="00AA36AC">
        <w:trPr>
          <w:trHeight w:val="20"/>
        </w:trPr>
        <w:tc>
          <w:tcPr>
            <w:tcW w:w="426" w:type="dxa"/>
            <w:vMerge w:val="restart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платной </w:t>
            </w:r>
          </w:p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275" w:type="dxa"/>
            <w:vMerge w:val="restart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vMerge w:val="restart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ED1B84"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33" w:type="dxa"/>
            <w:vMerge w:val="restart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ED1B84"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985" w:type="dxa"/>
            <w:vMerge w:val="restart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A62F86" w:rsidRPr="00AA36AC" w:rsidTr="00FA1594">
        <w:trPr>
          <w:trHeight w:val="388"/>
        </w:trPr>
        <w:tc>
          <w:tcPr>
            <w:tcW w:w="426" w:type="dxa"/>
            <w:vMerge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2F86" w:rsidRPr="00ED1B84" w:rsidRDefault="00A62F86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62F86" w:rsidRPr="00AA36AC" w:rsidTr="00ED1B84">
        <w:trPr>
          <w:trHeight w:val="454"/>
        </w:trPr>
        <w:tc>
          <w:tcPr>
            <w:tcW w:w="426" w:type="dxa"/>
            <w:vAlign w:val="center"/>
          </w:tcPr>
          <w:p w:rsidR="00A62F86" w:rsidRPr="00ED1B84" w:rsidRDefault="00A62F86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Кружок «</w:t>
            </w:r>
            <w:r>
              <w:rPr>
                <w:rFonts w:ascii="Times New Roman" w:hAnsi="Times New Roman"/>
                <w:sz w:val="20"/>
                <w:szCs w:val="20"/>
              </w:rPr>
              <w:t>Читай-ка»</w:t>
            </w:r>
            <w:r w:rsidRPr="00ED1B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851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  <w:tc>
          <w:tcPr>
            <w:tcW w:w="992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13.10.17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-31.05.18</w:t>
            </w:r>
          </w:p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00-00</w:t>
            </w:r>
          </w:p>
        </w:tc>
        <w:tc>
          <w:tcPr>
            <w:tcW w:w="1133" w:type="dxa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2F86" w:rsidRPr="00AA36AC" w:rsidTr="00FA1594">
        <w:trPr>
          <w:trHeight w:val="294"/>
        </w:trPr>
        <w:tc>
          <w:tcPr>
            <w:tcW w:w="426" w:type="dxa"/>
            <w:vAlign w:val="center"/>
          </w:tcPr>
          <w:p w:rsidR="00A62F86" w:rsidRPr="00ED1B84" w:rsidRDefault="00A62F86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A62F86" w:rsidRPr="00ED1B84" w:rsidRDefault="00A62F86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«Юла</w:t>
            </w:r>
            <w:r w:rsidRPr="00ED1B8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</w:tcPr>
          <w:p w:rsidR="00A62F86" w:rsidRPr="00ED1B84" w:rsidRDefault="00A62F86" w:rsidP="00293556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 - эстетическое</w:t>
            </w:r>
          </w:p>
        </w:tc>
        <w:tc>
          <w:tcPr>
            <w:tcW w:w="851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  <w:tc>
          <w:tcPr>
            <w:tcW w:w="992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.17-31.05.18</w:t>
            </w:r>
          </w:p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00-00</w:t>
            </w:r>
          </w:p>
        </w:tc>
        <w:tc>
          <w:tcPr>
            <w:tcW w:w="1133" w:type="dxa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2F86" w:rsidRPr="00AA36AC" w:rsidTr="00FA1594">
        <w:trPr>
          <w:trHeight w:val="276"/>
        </w:trPr>
        <w:tc>
          <w:tcPr>
            <w:tcW w:w="426" w:type="dxa"/>
            <w:vAlign w:val="center"/>
          </w:tcPr>
          <w:p w:rsidR="00A62F86" w:rsidRPr="00ED1B84" w:rsidRDefault="00A62F86" w:rsidP="00FA1594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A62F86" w:rsidRPr="00ED1B84" w:rsidRDefault="00A62F86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«Здоровячок</w:t>
            </w:r>
            <w:r w:rsidRPr="00ED1B8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</w:tcPr>
          <w:p w:rsidR="00A62F86" w:rsidRPr="00ED1B84" w:rsidRDefault="00A62F86" w:rsidP="00FA15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Познаватель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ное</w:t>
            </w:r>
          </w:p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  <w:tc>
          <w:tcPr>
            <w:tcW w:w="992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.17-31.05.18</w:t>
            </w:r>
          </w:p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00-00</w:t>
            </w:r>
          </w:p>
        </w:tc>
        <w:tc>
          <w:tcPr>
            <w:tcW w:w="1133" w:type="dxa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2F86" w:rsidRPr="00ED1B84" w:rsidRDefault="00A62F86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2F86" w:rsidRDefault="00A62F86" w:rsidP="00D94DA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A62F86" w:rsidRPr="00ED1B84" w:rsidRDefault="00A62F86" w:rsidP="00ED1B84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  За</w:t>
      </w:r>
      <w:r>
        <w:rPr>
          <w:rFonts w:ascii="Times New Roman" w:hAnsi="Times New Roman"/>
          <w:sz w:val="18"/>
          <w:szCs w:val="18"/>
        </w:rPr>
        <w:t>ведующий МДОУ «Детский сад № 92</w:t>
      </w:r>
      <w:r w:rsidRPr="00FA1594">
        <w:rPr>
          <w:rFonts w:ascii="Times New Roman" w:hAnsi="Times New Roman"/>
          <w:sz w:val="18"/>
          <w:szCs w:val="18"/>
        </w:rPr>
        <w:t>» _</w:t>
      </w:r>
      <w:r>
        <w:rPr>
          <w:rFonts w:ascii="Times New Roman" w:hAnsi="Times New Roman"/>
          <w:sz w:val="18"/>
          <w:szCs w:val="18"/>
        </w:rPr>
        <w:t xml:space="preserve">__________________Куликова Т.В.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Родитель   </w:t>
      </w:r>
      <w:r w:rsidRPr="00FA1594">
        <w:rPr>
          <w:rFonts w:ascii="Times New Roman" w:hAnsi="Times New Roman"/>
          <w:sz w:val="18"/>
          <w:szCs w:val="18"/>
        </w:rPr>
        <w:t>(законный пр</w:t>
      </w:r>
      <w:r>
        <w:rPr>
          <w:rFonts w:ascii="Times New Roman" w:hAnsi="Times New Roman"/>
          <w:sz w:val="18"/>
          <w:szCs w:val="18"/>
        </w:rPr>
        <w:t>едставитель)  Ф.И.О.</w:t>
      </w:r>
      <w:r w:rsidRPr="00FA1594">
        <w:rPr>
          <w:rFonts w:ascii="Times New Roman" w:hAnsi="Times New Roman"/>
          <w:sz w:val="18"/>
          <w:szCs w:val="18"/>
        </w:rPr>
        <w:t xml:space="preserve">_________________________________  </w:t>
      </w:r>
      <w:r>
        <w:rPr>
          <w:rFonts w:ascii="Times New Roman" w:hAnsi="Times New Roman"/>
          <w:sz w:val="18"/>
          <w:szCs w:val="18"/>
        </w:rPr>
        <w:t xml:space="preserve">подпись </w:t>
      </w:r>
      <w:r w:rsidRPr="00FA1594">
        <w:rPr>
          <w:rFonts w:ascii="Times New Roman" w:hAnsi="Times New Roman"/>
          <w:sz w:val="18"/>
          <w:szCs w:val="18"/>
        </w:rPr>
        <w:t xml:space="preserve"> ________________</w:t>
      </w:r>
    </w:p>
    <w:sectPr w:rsidR="00A62F86" w:rsidRPr="00ED1B84" w:rsidSect="00FA1594">
      <w:pgSz w:w="16838" w:h="11906" w:orient="landscape"/>
      <w:pgMar w:top="26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86" w:rsidRDefault="00A62F86" w:rsidP="00466BEE">
      <w:pPr>
        <w:spacing w:after="0" w:line="240" w:lineRule="auto"/>
      </w:pPr>
      <w:r>
        <w:separator/>
      </w:r>
    </w:p>
  </w:endnote>
  <w:endnote w:type="continuationSeparator" w:id="0">
    <w:p w:rsidR="00A62F86" w:rsidRDefault="00A62F86" w:rsidP="004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86" w:rsidRDefault="00A62F86" w:rsidP="00466BEE">
      <w:pPr>
        <w:spacing w:after="0" w:line="240" w:lineRule="auto"/>
      </w:pPr>
      <w:r>
        <w:separator/>
      </w:r>
    </w:p>
  </w:footnote>
  <w:footnote w:type="continuationSeparator" w:id="0">
    <w:p w:rsidR="00A62F86" w:rsidRDefault="00A62F86" w:rsidP="00466BEE">
      <w:pPr>
        <w:spacing w:after="0" w:line="240" w:lineRule="auto"/>
      </w:pPr>
      <w:r>
        <w:continuationSeparator/>
      </w:r>
    </w:p>
  </w:footnote>
  <w:footnote w:id="1">
    <w:p w:rsidR="00A62F86" w:rsidRDefault="00A62F86" w:rsidP="008E6413">
      <w:pPr>
        <w:spacing w:after="0" w:line="240" w:lineRule="auto"/>
        <w:ind w:firstLine="284"/>
      </w:pPr>
      <w:r w:rsidRPr="008E641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">
    <w:p w:rsidR="00A62F86" w:rsidRDefault="00A62F86" w:rsidP="008E6413">
      <w:pPr>
        <w:spacing w:after="0" w:line="240" w:lineRule="auto"/>
        <w:ind w:firstLine="284"/>
      </w:pPr>
      <w:r w:rsidRPr="008E641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447"/>
    <w:rsid w:val="00011282"/>
    <w:rsid w:val="00012F90"/>
    <w:rsid w:val="00072D63"/>
    <w:rsid w:val="000B1ABB"/>
    <w:rsid w:val="000B6A32"/>
    <w:rsid w:val="000D2818"/>
    <w:rsid w:val="001107D7"/>
    <w:rsid w:val="00110A0F"/>
    <w:rsid w:val="001305FD"/>
    <w:rsid w:val="001A3CA2"/>
    <w:rsid w:val="001A5B3A"/>
    <w:rsid w:val="001C41F1"/>
    <w:rsid w:val="00223169"/>
    <w:rsid w:val="00293556"/>
    <w:rsid w:val="002C428E"/>
    <w:rsid w:val="003316FF"/>
    <w:rsid w:val="0035617A"/>
    <w:rsid w:val="004047E3"/>
    <w:rsid w:val="00430627"/>
    <w:rsid w:val="00461447"/>
    <w:rsid w:val="00463508"/>
    <w:rsid w:val="00466BEE"/>
    <w:rsid w:val="00472C12"/>
    <w:rsid w:val="004972F8"/>
    <w:rsid w:val="004B026F"/>
    <w:rsid w:val="0053338C"/>
    <w:rsid w:val="00551D47"/>
    <w:rsid w:val="00552BDE"/>
    <w:rsid w:val="00555B63"/>
    <w:rsid w:val="006067AF"/>
    <w:rsid w:val="00642ECC"/>
    <w:rsid w:val="00661AA7"/>
    <w:rsid w:val="00670FC1"/>
    <w:rsid w:val="006C5B99"/>
    <w:rsid w:val="006E2C3D"/>
    <w:rsid w:val="0070386B"/>
    <w:rsid w:val="00734160"/>
    <w:rsid w:val="00796259"/>
    <w:rsid w:val="007C4F40"/>
    <w:rsid w:val="007F1CF1"/>
    <w:rsid w:val="00867583"/>
    <w:rsid w:val="008E6413"/>
    <w:rsid w:val="00941FC9"/>
    <w:rsid w:val="009623B1"/>
    <w:rsid w:val="0097261D"/>
    <w:rsid w:val="00985021"/>
    <w:rsid w:val="009B7DA2"/>
    <w:rsid w:val="009C1DD3"/>
    <w:rsid w:val="009C4BE9"/>
    <w:rsid w:val="009E1A32"/>
    <w:rsid w:val="00A62F86"/>
    <w:rsid w:val="00A80794"/>
    <w:rsid w:val="00AA36AC"/>
    <w:rsid w:val="00AB7DB7"/>
    <w:rsid w:val="00AC5EFE"/>
    <w:rsid w:val="00B36964"/>
    <w:rsid w:val="00B50205"/>
    <w:rsid w:val="00BA0EFA"/>
    <w:rsid w:val="00BB022E"/>
    <w:rsid w:val="00C526AE"/>
    <w:rsid w:val="00CE4E04"/>
    <w:rsid w:val="00D8578E"/>
    <w:rsid w:val="00D94DAE"/>
    <w:rsid w:val="00E23331"/>
    <w:rsid w:val="00E365D4"/>
    <w:rsid w:val="00EB1AEA"/>
    <w:rsid w:val="00EC311A"/>
    <w:rsid w:val="00ED1B84"/>
    <w:rsid w:val="00EE1152"/>
    <w:rsid w:val="00F07B5C"/>
    <w:rsid w:val="00F26D4E"/>
    <w:rsid w:val="00F524D5"/>
    <w:rsid w:val="00F742AF"/>
    <w:rsid w:val="00F7762D"/>
    <w:rsid w:val="00FA1594"/>
    <w:rsid w:val="00F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F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16FF"/>
    <w:rPr>
      <w:rFonts w:eastAsia="Times New Roman"/>
    </w:rPr>
  </w:style>
  <w:style w:type="character" w:styleId="Hyperlink">
    <w:name w:val="Hyperlink"/>
    <w:basedOn w:val="DefaultParagraphFont"/>
    <w:uiPriority w:val="99"/>
    <w:rsid w:val="000B6A32"/>
    <w:rPr>
      <w:rFonts w:cs="Times New Roman"/>
      <w:color w:val="0000FF"/>
      <w:u w:val="single"/>
    </w:rPr>
  </w:style>
  <w:style w:type="paragraph" w:customStyle="1" w:styleId="WW-TableContents12345">
    <w:name w:val="WW-Table Contents12345"/>
    <w:basedOn w:val="Normal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6BE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E64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413"/>
    <w:rPr>
      <w:rFonts w:ascii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dou09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611</TotalTime>
  <Pages>4</Pages>
  <Words>2440</Words>
  <Characters>13912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2017-11-02T07:44:00Z</cp:lastPrinted>
  <dcterms:created xsi:type="dcterms:W3CDTF">2016-09-09T18:34:00Z</dcterms:created>
  <dcterms:modified xsi:type="dcterms:W3CDTF">2017-11-02T07:48:00Z</dcterms:modified>
</cp:coreProperties>
</file>